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E36261">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3175" t="0" r="3175" b="4445"/>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B1A551811F3D4615AB2998BCB86EC434"/>
                              </w:placeholder>
                              <w:showingPlcHdr/>
                            </w:sdtPr>
                            <w:sdtEndPr>
                              <w:rPr>
                                <w:rStyle w:val="DefaultParagraphFont"/>
                                <w:b/>
                              </w:rPr>
                            </w:sdtEndPr>
                            <w:sdtContent>
                              <w:p w:rsidR="00DD60A4" w:rsidRDefault="00C243F9">
                                <w:pPr>
                                  <w:pStyle w:val="NewsletterTitle"/>
                                </w:pPr>
                                <w:r w:rsidRPr="00806C3A">
                                  <w:t xml:space="preserve">Weekly Class </w:t>
                                </w:r>
                                <w:r w:rsidR="00A026E7" w:rsidRPr="00806C3A">
                                  <w:t>Newsl</w:t>
                                </w:r>
                                <w:r w:rsidRPr="00806C3A">
                                  <w:t>etter</w:t>
                                </w:r>
                              </w:p>
                            </w:sdtContent>
                          </w:sdt>
                          <w:sdt>
                            <w:sdtPr>
                              <w:rPr>
                                <w:rStyle w:val="NewsletterDateChar"/>
                                <w:b/>
                              </w:rPr>
                              <w:id w:val="940426"/>
                              <w:placeholder>
                                <w:docPart w:val="8999B1F8706240BF83501A17207C83FD"/>
                              </w:placeholder>
                              <w:date w:fullDate="2016-07-18T00:00:00Z">
                                <w:dateFormat w:val="MMMM d, yyyy"/>
                                <w:lid w:val="en-US"/>
                                <w:storeMappedDataAs w:val="dateTime"/>
                                <w:calendar w:val="gregorian"/>
                              </w:date>
                            </w:sdtPr>
                            <w:sdtEndPr>
                              <w:rPr>
                                <w:rStyle w:val="DefaultParagraphFont"/>
                              </w:rPr>
                            </w:sdtEndPr>
                            <w:sdtContent>
                              <w:p w:rsidR="00DD60A4" w:rsidRPr="004F0F33" w:rsidRDefault="008C415B" w:rsidP="004F0F33">
                                <w:pPr>
                                  <w:pStyle w:val="NewsletterDate"/>
                                </w:pPr>
                                <w:r>
                                  <w:rPr>
                                    <w:rStyle w:val="NewsletterDateChar"/>
                                    <w:b/>
                                  </w:rPr>
                                  <w:t>July 18, 2016</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Qv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OJj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D1G2QvswIAAK4F&#10;AAAOAAAAAAAAAAAAAAAAAC4CAABkcnMvZTJvRG9jLnhtbFBLAQItABQABgAIAAAAIQDMyvuG4AAA&#10;AAsBAAAPAAAAAAAAAAAAAAAAAA0FAABkcnMvZG93bnJldi54bWxQSwUGAAAAAAQABADzAAAAGgYA&#10;AAAA&#10;" filled="f" stroked="f">
                <v:textbox inset="0,0,0,0">
                  <w:txbxContent>
                    <w:sdt>
                      <w:sdtPr>
                        <w:rPr>
                          <w:rStyle w:val="NewsletterTitleChar"/>
                        </w:rPr>
                        <w:id w:val="871944467"/>
                        <w:placeholder>
                          <w:docPart w:val="B1A551811F3D4615AB2998BCB86EC434"/>
                        </w:placeholder>
                        <w:showingPlcHdr/>
                      </w:sdtPr>
                      <w:sdtEndPr>
                        <w:rPr>
                          <w:rStyle w:val="DefaultParagraphFont"/>
                          <w:b/>
                        </w:rPr>
                      </w:sdtEndPr>
                      <w:sdtContent>
                        <w:p w:rsidR="00DD60A4" w:rsidRDefault="00C243F9">
                          <w:pPr>
                            <w:pStyle w:val="NewsletterTitle"/>
                          </w:pPr>
                          <w:r w:rsidRPr="00806C3A">
                            <w:t xml:space="preserve">Weekly Class </w:t>
                          </w:r>
                          <w:r w:rsidR="00A026E7" w:rsidRPr="00806C3A">
                            <w:t>Newsl</w:t>
                          </w:r>
                          <w:r w:rsidRPr="00806C3A">
                            <w:t>etter</w:t>
                          </w:r>
                        </w:p>
                      </w:sdtContent>
                    </w:sdt>
                    <w:sdt>
                      <w:sdtPr>
                        <w:rPr>
                          <w:rStyle w:val="NewsletterDateChar"/>
                          <w:b/>
                        </w:rPr>
                        <w:id w:val="940426"/>
                        <w:placeholder>
                          <w:docPart w:val="8999B1F8706240BF83501A17207C83FD"/>
                        </w:placeholder>
                        <w:date w:fullDate="2016-07-18T00:00:00Z">
                          <w:dateFormat w:val="MMMM d, yyyy"/>
                          <w:lid w:val="en-US"/>
                          <w:storeMappedDataAs w:val="dateTime"/>
                          <w:calendar w:val="gregorian"/>
                        </w:date>
                      </w:sdtPr>
                      <w:sdtEndPr>
                        <w:rPr>
                          <w:rStyle w:val="DefaultParagraphFont"/>
                        </w:rPr>
                      </w:sdtEndPr>
                      <w:sdtContent>
                        <w:p w:rsidR="00DD60A4" w:rsidRPr="004F0F33" w:rsidRDefault="008C415B" w:rsidP="004F0F33">
                          <w:pPr>
                            <w:pStyle w:val="NewsletterDate"/>
                          </w:pPr>
                          <w:r>
                            <w:rPr>
                              <w:rStyle w:val="NewsletterDateChar"/>
                              <w:b/>
                            </w:rPr>
                            <w:t>July 18, 2016</w:t>
                          </w:r>
                        </w:p>
                      </w:sdtContent>
                    </w:sdt>
                    <w:p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635" t="3810" r="8890" b="3175"/>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49DDC"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Dp+sD98AgAAKU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3175" t="127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BA39B"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77920E8F" wp14:editId="3945861A">
                <wp:simplePos x="0" y="0"/>
                <wp:positionH relativeFrom="column">
                  <wp:posOffset>132715</wp:posOffset>
                </wp:positionH>
                <wp:positionV relativeFrom="paragraph">
                  <wp:posOffset>175260</wp:posOffset>
                </wp:positionV>
                <wp:extent cx="2135505" cy="1505585"/>
                <wp:effectExtent l="8890" t="3810" r="8255" b="5080"/>
                <wp:wrapNone/>
                <wp:docPr id="7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1"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DFE8B"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AecMA&#10;AADbAAAADwAAAGRycy9kb3ducmV2LnhtbESPUWvCMBSF34X9h3AHvmnaPUypRtGBMBisrNsPuDTX&#10;JrS5KU2mrb/eDIQ9Hs453+Fs96PrxIWGYD0ryJcZCOLaa8uNgp/v02INIkRkjZ1nUjBRgP3uabbF&#10;Qvsrf9Glio1IEA4FKjAx9oWUoTbkMCx9T5y8sx8cxiSHRuoBrwnuOvmSZa/SoeW0YLCnN0N1W/06&#10;BZWmcm3sx2fensrjzZSTvbWTUvPn8bABEWmM/+FH+10rWOXw9yX9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OAec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yTsIA&#10;AADbAAAADwAAAGRycy9kb3ducmV2LnhtbESPQWvCQBSE7wX/w/IEb3VjDrZEVxFBqtJLbMHrI/tM&#10;gtm3MW9r4r93C4Ueh5n5hlmuB9eoO3VSezYwmyagiAtvay4NfH/tXt9BSUC22HgmAw8SWK9GL0vM&#10;rO85p/splCpCWDI0UIXQZlpLUZFDmfqWOHoX3zkMUXalth32Ee4anSbJXDusOS5U2NK2ouJ6+nEG&#10;+JFfJD2ced+nMpe2P35+5DdjJuNhswAVaAj/4b/23hp4S+H3S/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jJOwgAAANsAAAAPAAAAAAAAAAAAAAAAAJgCAABkcnMvZG93&#10;bnJldi54bWxQSwUGAAAAAAQABAD1AAAAhwM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zXsMA&#10;AADbAAAADwAAAGRycy9kb3ducmV2LnhtbESPQWvCQBSE7wX/w/IEb3UTxVaiq4hSyaWURr0/s88k&#10;mH0bdrca/71bKPQ4zMw3zHLdm1bcyPnGsoJ0nIAgLq1uuFJwPHy8zkH4gKyxtUwKHuRhvRq8LDHT&#10;9s7fdCtCJSKEfYYK6hC6TEpf1mTQj21HHL2LdQZDlK6S2uE9wk0rJ0nyJg02HBdq7GhbU3ktfoyC&#10;JN2Xx/xcfPX5/vO0m7lp6i+s1GjYbxYgAvXhP/zXzrWC9yn8fo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hzX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uuisMA&#10;AADbAAAADwAAAGRycy9kb3ducmV2LnhtbESPT2vCQBTE7wW/w/IEb3VjSWtN3QSpFLwaFXp8Zl+T&#10;YPZtyG7+9Nu7BaHHYWZ+w2yzyTRioM7VlhWslhEI4sLqmksF59PX8zsI55E1NpZJwS85yNLZ0xYT&#10;bUc+0pD7UgQIuwQVVN63iZSuqMigW9qWOHg/tjPog+xKqTscA9w08iWK3qTBmsNChS19VlTc8t4o&#10;uO2vl740m+nbnTF/HTbxlS6xUov5tPsA4Wny/+FH+6AVrGP4+xJ+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uuis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AicEA&#10;AADbAAAADwAAAGRycy9kb3ducmV2LnhtbESPT4vCMBTE7wt+h/CEva2p4j+qUURY9CRYBa+P5tkU&#10;m5fSZNv67TeC4HGYmd8w621vK9FS40vHCsajBARx7nTJhYLr5fdnCcIHZI2VY1LwJA/bzeBrjal2&#10;HZ+pzUIhIoR9igpMCHUqpc8NWfQjVxNH7+4aiyHKppC6wS7CbSUnSTKXFkuOCwZr2hvKH9mfVXCY&#10;Po7JbXnOXbv3dxNORfXMOqW+h/1uBSJQHz7hd/uoFSxm8PoSf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MAInBAAAA2wAAAA8AAAAAAAAAAAAAAAAAmAIAAGRycy9kb3du&#10;cmV2LnhtbFBLBQYAAAAABAAEAPUAAACGAw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2PvsMA&#10;AADbAAAADwAAAGRycy9kb3ducmV2LnhtbESPzW7CMBCE70i8g7VI3IpTpEKbxkERLRI/p9I+wCre&#10;JmnjdRobYt4eI1XiOJqZbzTZKphWnKl3jWUFj7MEBHFpdcOVgq/PzcMzCOeRNbaWScGFHKzy8SjD&#10;VNuBP+h89JWIEHYpKqi971IpXVmTQTezHXH0vm1v0EfZV1L3OES4aeU8SRbSYMNxocaO1jWVv8eT&#10;UYBFQMS34eXpwLuf9yL8mXLYKzWdhOIVhKfg7+H/9lYrWC7g9iX+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2Pvs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5psMUA&#10;AADbAAAADwAAAGRycy9kb3ducmV2LnhtbESPQWvCQBSE74L/YXlCL6IbG6g2dRNKQfBii9Eeentk&#10;n9lg9m2a3Wr8926h0OMwM98w62KwrbhQ7xvHChbzBARx5XTDtYLjYTNbgfABWWPrmBTcyEORj0dr&#10;zLS78p4uZahFhLDPUIEJocuk9JUhi37uOuLonVxvMUTZ11L3eI1w28rHJHmSFhuOCwY7ejNUncsf&#10;q6CchvTr/XnhUq6/P9OP3V5vSqPUw2R4fQERaAj/4b/2VitYLuH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mmwxQAAANsAAAAPAAAAAAAAAAAAAAAAAJgCAABkcnMv&#10;ZG93bnJldi54bWxQSwUGAAAAAAQABAD1AAAAig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3sEA&#10;AADbAAAADwAAAGRycy9kb3ducmV2LnhtbERPy4rCMBTdD/gP4QqzGTTVhY9qFPEB6kasur8017bY&#10;3NQmYzt/P1kILg/nPV+2phQvql1hWcGgH4EgTq0uOFNwvex6ExDOI2ssLZOCP3KwXHS+5hhr2/CZ&#10;XonPRAhhF6OC3PsqltKlORl0fVsRB+5ua4M+wDqTusYmhJtSDqNoJA0WHBpyrGidU/pIfo2Cw+ZG&#10;o+k2mZ5W+93xeT01k8dPptR3t13NQHhq/Uf8du+1gnEYG76E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P5t7BAAAA2wAAAA8AAAAAAAAAAAAAAAAAmAIAAGRycy9kb3du&#10;cmV2LnhtbFBLBQYAAAAABAAEAPUAAACGAw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7qMYA&#10;AADbAAAADwAAAGRycy9kb3ducmV2LnhtbESPQWvCQBSE74L/YXmFXopu9NBq6iYUpWAPFY1C8Paa&#10;fU1is29Ddqvx33eFgsdhZr5hFmlvGnGmztWWFUzGEQjiwuqaSwWH/ftoBsJ5ZI2NZVJwJQdpMhws&#10;MNb2wjs6Z74UAcIuRgWV920spSsqMujGtiUO3rftDPogu1LqDi8Bbho5jaJnabDmsFBhS8uKip/s&#10;1ygwX279lE9X2+xzg6drtD2uNvmHUo8P/dsrCE+9v4f/22ut4GUOt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K7qMYAAADbAAAADwAAAAAAAAAAAAAAAACYAgAAZHJz&#10;L2Rvd25yZXYueG1sUEsFBgAAAAAEAAQA9QAAAIsDA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0McAA&#10;AADbAAAADwAAAGRycy9kb3ducmV2LnhtbERPz2uDMBS+F/Y/hDforcb1MMSZlrIx6KWDudXzw7yp&#10;bfIiJlrtX78cBjt+fL+L/WyNmGjwnWMFT0kKgrh2uuNGwffX+yYD4QOyRuOYFCzkYb97WBWYa3fj&#10;T5rK0IgYwj5HBW0IfS6lr1uy6BPXE0fuxw0WQ4RDI/WAtxhujdym6bO02HFsaLGn15bqazlaBadq&#10;vJz5gkumjx9LVi2mvL8ZpdaP8+EFRKA5/Iv/3EetIIvr45f4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x0McAAAADbAAAADwAAAAAAAAAAAAAAAACYAgAAZHJzL2Rvd25y&#10;ZXYueG1sUEsFBgAAAAAEAAQA9QAAAIU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egMEA&#10;AADbAAAADwAAAGRycy9kb3ducmV2LnhtbESP0YrCMBRE34X9h3AXfNNURSnVtCwLCyIrYvUDLs21&#10;LTY3Jclq/XuzIPg4zMwZZlMMphM3cr61rGA2TUAQV1a3XCs4n34mKQgfkDV2lknBgzwU+cdog5m2&#10;dz7SrQy1iBD2GSpoQugzKX3VkEE/tT1x9C7WGQxRulpqh/cIN52cJ8lKGmw5LjTY03dD1bX8Mwqk&#10;Lk/H3eV3udfOLeZkUzoYr9T4c/hagwg0hHf41d5qBekM/r/EH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WHoDBAAAA2wAAAA8AAAAAAAAAAAAAAAAAmAIAAGRycy9kb3du&#10;cmV2LnhtbFBLBQYAAAAABAAEAPUAAACGAw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pM9sUA&#10;AADbAAAADwAAAGRycy9kb3ducmV2LnhtbESPQWuDQBSE74X+h+UVcmvWmiBiswmlRQg0FKI59Phw&#10;X1XqvjXuGu2/zwYKOQ4z8w2z2c2mExcaXGtZwcsyAkFcWd1yreBU5s8pCOeRNXaWScEfOdhtHx82&#10;mGk78ZEuha9FgLDLUEHjfZ9J6aqGDLql7YmD92MHgz7IoZZ6wCnATSfjKEqkwZbDQoM9vTdU/Raj&#10;UfB9/so/04/JH1ZxuhqTU7Iup7NSi6f57RWEp9nfw//tvVaQxnD7En6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kz2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iH8UA&#10;AADbAAAADwAAAGRycy9kb3ducmV2LnhtbESPQWvCQBSE7wX/w/KE3urGl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CIf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llMIA&#10;AADbAAAADwAAAGRycy9kb3ducmV2LnhtbESPzYoCMRCE74LvEHrBm2ZWRGXWKCou7EHwF/baTNrJ&#10;4KQzJFmdfXsjCB6LqvqKmi1aW4sb+VA5VvA5yEAQF05XXCo4n777UxAhImusHZOCfwqwmHc7M8y1&#10;u/OBbsdYigThkKMCE2OTSxkKQxbDwDXEybs4bzEm6UupPd4T3NZymGVjabHitGCwobWh4nr8swp2&#10;qxW2m3DY7z2Pd9fJKfxKs1Wq99Euv0BEauM7/Gr/aAXTETy/p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mWU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P1sIA&#10;AADbAAAADwAAAGRycy9kb3ducmV2LnhtbESPXWvCMBSG7wf+h3CE3c10gkOrUUSdk92tboh3h+bY&#10;ljUnJYm2+uuNMNjlw/vFO1t0phYXcr6yrOB1kIAgzq2uuFDwvX9/GYPwAVljbZkUXMnDYt57mmGq&#10;bctfdMlCIWIJ+xQVlCE0qZQ+L8mgH9iGOGon6wyGiK6Q2mEby00th0nyJg1WHBdKbGhVUv6bnY2C&#10;n9EkWzott4fu9rn7iLBZH1ulnvvdcgoiUBf+zX/pnVYwHsHjS/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E/W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XusQA&#10;AADbAAAADwAAAGRycy9kb3ducmV2LnhtbESPQWvCQBSE70L/w/KEXqRuohAkdQ1StNTcoqXnR/aZ&#10;BLNvQ3Y1aX99VxA8DjPzDbPORtOKG/WusawgnkcgiEurG64UfJ/2bysQziNrbC2Tgl9ykG1eJmtM&#10;tR24oNvRVyJA2KWooPa+S6V0ZU0G3dx2xME7296gD7KvpO5xCHDTykUUJdJgw2Ghxo4+aiovx6tR&#10;cDgs80UeF5+zn+GcXMa/68ntSKnX6bh9B+Fp9M/wo/2lFawSuH8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17rEAAAA2wAAAA8AAAAAAAAAAAAAAAAAmAIAAGRycy9k&#10;b3ducmV2LnhtbFBLBQYAAAAABAAEAPUAAACJAw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Ox8AA&#10;AADbAAAADwAAAGRycy9kb3ducmV2LnhtbESP3WrCQBCF7wu+wzJC7+pGL9qQuooIgpdWfYAhO02i&#10;2dm4O5ro03cFoZeH8/Nx5svBtepGITaeDUwnGSji0tuGKwPHw+YjBxUF2WLrmQzcKcJyMXqbY2F9&#10;zz9020ul0gjHAg3UIl2hdSxrchgnviNO3q8PDiXJUGkbsE/jrtWzLPvUDhtOhBo7WtdUnvdXl7hW&#10;Qt7KsD1H2j0OR1mf+ktjzPt4WH2DEhrkP/xqb62B/AueX9IP0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VOx8AAAADbAAAADwAAAAAAAAAAAAAAAACYAgAAZHJzL2Rvd25y&#10;ZXYueG1sUEsFBgAAAAAEAAQA9QAAAIU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482E10">
      <w:r>
        <w:rPr>
          <w:noProof/>
        </w:rPr>
        <mc:AlternateContent>
          <mc:Choice Requires="wps">
            <w:drawing>
              <wp:anchor distT="0" distB="0" distL="114300" distR="114300" simplePos="0" relativeHeight="251663360" behindDoc="0" locked="0" layoutInCell="1" allowOverlap="1" wp14:anchorId="4EB343A2" wp14:editId="4E368301">
                <wp:simplePos x="0" y="0"/>
                <wp:positionH relativeFrom="column">
                  <wp:posOffset>247650</wp:posOffset>
                </wp:positionH>
                <wp:positionV relativeFrom="paragraph">
                  <wp:posOffset>2029460</wp:posOffset>
                </wp:positionV>
                <wp:extent cx="3183255" cy="6982538"/>
                <wp:effectExtent l="0" t="0" r="0" b="8890"/>
                <wp:wrapNone/>
                <wp:docPr id="8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6982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AF26A1">
                            <w:pPr>
                              <w:pStyle w:val="SectionLabelALLCAPS"/>
                              <w:jc w:val="center"/>
                            </w:pPr>
                            <w:sdt>
                              <w:sdtPr>
                                <w:id w:val="939767"/>
                                <w:picture/>
                              </w:sdtPr>
                              <w:sdtEndPr/>
                              <w:sdtContent>
                                <w:r w:rsidR="00FA7D83" w:rsidRPr="00FA7D83">
                                  <w:rPr>
                                    <w:noProof/>
                                    <w:lang w:bidi="ar-SA"/>
                                  </w:rPr>
                                  <w:drawing>
                                    <wp:inline distT="0" distB="0" distL="0" distR="0" wp14:anchorId="4DD81A35" wp14:editId="76725105">
                                      <wp:extent cx="1870809" cy="1789698"/>
                                      <wp:effectExtent l="0" t="0" r="0" b="127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77621" cy="1796215"/>
                                              </a:xfrm>
                                              <a:prstGeom prst="rect">
                                                <a:avLst/>
                                              </a:prstGeom>
                                            </pic:spPr>
                                          </pic:pic>
                                        </a:graphicData>
                                      </a:graphic>
                                    </wp:inline>
                                  </w:drawing>
                                </w:r>
                              </w:sdtContent>
                            </w:sdt>
                          </w:p>
                          <w:sdt>
                            <w:sdtPr>
                              <w:rPr>
                                <w:rStyle w:val="SectionLabelALLCAPSChar"/>
                              </w:rPr>
                              <w:id w:val="871944468"/>
                            </w:sdtPr>
                            <w:sdtEndPr>
                              <w:rPr>
                                <w:rStyle w:val="DefaultParagraphFont"/>
                                <w:b/>
                                <w:caps/>
                              </w:rPr>
                            </w:sdtEndPr>
                            <w:sdtContent>
                              <w:p w:rsidR="008C415B" w:rsidRDefault="008C415B">
                                <w:pPr>
                                  <w:pStyle w:val="SectionLabelALLCAPS"/>
                                  <w:rPr>
                                    <w:rStyle w:val="SectionLabelALLCAPSChar"/>
                                  </w:rPr>
                                </w:pPr>
                                <w:r>
                                  <w:rPr>
                                    <w:rStyle w:val="SectionLabelALLCAPSChar"/>
                                  </w:rPr>
                                  <w:t>Happy Monday!!</w:t>
                                </w:r>
                              </w:p>
                              <w:p w:rsidR="008C415B" w:rsidRDefault="008C415B">
                                <w:pPr>
                                  <w:pStyle w:val="SectionLabelALLCAPS"/>
                                  <w:rPr>
                                    <w:rStyle w:val="SectionLabelALLCAPSChar"/>
                                  </w:rPr>
                                </w:pPr>
                                <w:r>
                                  <w:rPr>
                                    <w:rStyle w:val="SectionLabelALLCAPSChar"/>
                                  </w:rPr>
                                  <w:t>In our newsletters you will find our schedule, dates to remember, information regarding what units we are working on, and reminders of what is needed in the classroom.</w:t>
                                </w:r>
                              </w:p>
                              <w:p w:rsidR="008C415B" w:rsidRDefault="008C415B">
                                <w:pPr>
                                  <w:pStyle w:val="SectionLabelALLCAPS"/>
                                  <w:rPr>
                                    <w:rStyle w:val="SectionLabelALLCAPSChar"/>
                                  </w:rPr>
                                </w:pPr>
                              </w:p>
                              <w:p w:rsidR="008C415B" w:rsidRDefault="008C415B">
                                <w:pPr>
                                  <w:pStyle w:val="SectionLabelALLCAPS"/>
                                  <w:rPr>
                                    <w:rStyle w:val="SectionLabelALLCAPSChar"/>
                                  </w:rPr>
                                </w:pPr>
                                <w:r>
                                  <w:rPr>
                                    <w:rStyle w:val="SectionLabelALLCAPSChar"/>
                                  </w:rPr>
                                  <w:t xml:space="preserve">First, please remember about joining onto classdojo so you can stay informed with your child’s day as well as see pictures uploaded during Fridays and field trips. If you need your parent code again for the free sign up, please email me at </w:t>
                                </w:r>
                                <w:hyperlink r:id="rId9" w:history="1">
                                  <w:r w:rsidRPr="00802B87">
                                    <w:rPr>
                                      <w:rStyle w:val="Hyperlink"/>
                                    </w:rPr>
                                    <w:t>hdaughtery@wcpss.net</w:t>
                                  </w:r>
                                </w:hyperlink>
                                <w:r>
                                  <w:rPr>
                                    <w:rStyle w:val="SectionLabelALLCAPSChar"/>
                                  </w:rPr>
                                  <w:t xml:space="preserve"> and I will do that for you.</w:t>
                                </w:r>
                              </w:p>
                              <w:p w:rsidR="00DD60A4" w:rsidRPr="00482E10" w:rsidRDefault="00482E10">
                                <w:pPr>
                                  <w:pStyle w:val="SectionLabelALLCAPS"/>
                                  <w:rPr>
                                    <w:b w:val="0"/>
                                    <w:caps w:val="0"/>
                                  </w:rPr>
                                </w:pPr>
                                <w:r>
                                  <w:rPr>
                                    <w:rStyle w:val="SectionLabelALLCAPSChar"/>
                                  </w:rPr>
                                  <w:t>Second,</w:t>
                                </w:r>
                                <w:r w:rsidR="008C415B">
                                  <w:rPr>
                                    <w:rStyle w:val="SectionLabelALLCAPSChar"/>
                                  </w:rPr>
                                  <w:t xml:space="preserve"> I will be introducing our data notebooks to the students this Friday after we take our first weekly assessments in math, reading, </w:t>
                                </w:r>
                                <w:r>
                                  <w:rPr>
                                    <w:rStyle w:val="SectionLabelALLCAPSChar"/>
                                  </w:rPr>
                                  <w:t>and social studies. The notebook will have a signature sheet with dates that you will sign on those nights stating you have seen your child’s tests from the past two weeks. The first date the notebook will go home will be August 1</w:t>
                                </w:r>
                                <w:r w:rsidRPr="00482E10">
                                  <w:rPr>
                                    <w:rStyle w:val="SectionLabelALLCAPSChar"/>
                                    <w:vertAlign w:val="superscript"/>
                                  </w:rPr>
                                  <w:t>st</w:t>
                                </w:r>
                                <w:r>
                                  <w:rPr>
                                    <w:rStyle w:val="SectionLabelALLCAPSChar"/>
                                  </w:rPr>
                                  <w:t xml:space="preserve">. They will ALWAYS go home on a Monday unless there is a holiday, then it will be a Tuesday of that week. </w:t>
                                </w:r>
                              </w:p>
                            </w:sdtContent>
                          </w:sdt>
                          <w:sdt>
                            <w:sdtPr>
                              <w:rPr>
                                <w:rStyle w:val="TextChar"/>
                              </w:rPr>
                              <w:id w:val="871944469"/>
                              <w:showingPlcHdr/>
                            </w:sdtPr>
                            <w:sdtEndPr>
                              <w:rPr>
                                <w:rStyle w:val="DefaultParagraphFont"/>
                                <w:b/>
                              </w:rPr>
                            </w:sdtEndPr>
                            <w:sdtContent>
                              <w:p w:rsidR="00DD60A4" w:rsidRDefault="008C415B" w:rsidP="00A57204">
                                <w:pPr>
                                  <w:pStyle w:val="Text"/>
                                </w:pPr>
                                <w:r>
                                  <w:rPr>
                                    <w:rStyle w:val="TextChar"/>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343A2" id="_x0000_t202" coordsize="21600,21600" o:spt="202" path="m,l,21600r21600,l21600,xe">
                <v:stroke joinstyle="miter"/>
                <v:path gradientshapeok="t" o:connecttype="rect"/>
              </v:shapetype>
              <v:shape id="Text Box 134" o:spid="_x0000_s1027" type="#_x0000_t202" style="position:absolute;margin-left:19.5pt;margin-top:159.8pt;width:250.65pt;height:5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a4uwIAAMQ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" filled="f" stroked="f">
                <v:textbox>
                  <w:txbxContent>
                    <w:p w:rsidR="00DD60A4" w:rsidRDefault="00AF26A1">
                      <w:pPr>
                        <w:pStyle w:val="SectionLabelALLCAPS"/>
                        <w:jc w:val="center"/>
                      </w:pPr>
                      <w:sdt>
                        <w:sdtPr>
                          <w:id w:val="939767"/>
                          <w:picture/>
                        </w:sdtPr>
                        <w:sdtEndPr/>
                        <w:sdtContent>
                          <w:r w:rsidR="00FA7D83" w:rsidRPr="00FA7D83">
                            <w:rPr>
                              <w:noProof/>
                              <w:lang w:bidi="ar-SA"/>
                            </w:rPr>
                            <w:drawing>
                              <wp:inline distT="0" distB="0" distL="0" distR="0" wp14:anchorId="4DD81A35" wp14:editId="76725105">
                                <wp:extent cx="1870809" cy="1789698"/>
                                <wp:effectExtent l="0" t="0" r="0" b="127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77621" cy="1796215"/>
                                        </a:xfrm>
                                        <a:prstGeom prst="rect">
                                          <a:avLst/>
                                        </a:prstGeom>
                                      </pic:spPr>
                                    </pic:pic>
                                  </a:graphicData>
                                </a:graphic>
                              </wp:inline>
                            </w:drawing>
                          </w:r>
                        </w:sdtContent>
                      </w:sdt>
                    </w:p>
                    <w:sdt>
                      <w:sdtPr>
                        <w:rPr>
                          <w:rStyle w:val="SectionLabelALLCAPSChar"/>
                        </w:rPr>
                        <w:id w:val="871944468"/>
                      </w:sdtPr>
                      <w:sdtEndPr>
                        <w:rPr>
                          <w:rStyle w:val="DefaultParagraphFont"/>
                          <w:b/>
                          <w:caps/>
                        </w:rPr>
                      </w:sdtEndPr>
                      <w:sdtContent>
                        <w:p w:rsidR="008C415B" w:rsidRDefault="008C415B">
                          <w:pPr>
                            <w:pStyle w:val="SectionLabelALLCAPS"/>
                            <w:rPr>
                              <w:rStyle w:val="SectionLabelALLCAPSChar"/>
                            </w:rPr>
                          </w:pPr>
                          <w:r>
                            <w:rPr>
                              <w:rStyle w:val="SectionLabelALLCAPSChar"/>
                            </w:rPr>
                            <w:t>Happy Monday!!</w:t>
                          </w:r>
                        </w:p>
                        <w:p w:rsidR="008C415B" w:rsidRDefault="008C415B">
                          <w:pPr>
                            <w:pStyle w:val="SectionLabelALLCAPS"/>
                            <w:rPr>
                              <w:rStyle w:val="SectionLabelALLCAPSChar"/>
                            </w:rPr>
                          </w:pPr>
                          <w:r>
                            <w:rPr>
                              <w:rStyle w:val="SectionLabelALLCAPSChar"/>
                            </w:rPr>
                            <w:t>In our newsletters you will find our schedule, dates to remember, information regarding what units we are working on, and reminders of what is needed in the classroom.</w:t>
                          </w:r>
                        </w:p>
                        <w:p w:rsidR="008C415B" w:rsidRDefault="008C415B">
                          <w:pPr>
                            <w:pStyle w:val="SectionLabelALLCAPS"/>
                            <w:rPr>
                              <w:rStyle w:val="SectionLabelALLCAPSChar"/>
                            </w:rPr>
                          </w:pPr>
                        </w:p>
                        <w:p w:rsidR="008C415B" w:rsidRDefault="008C415B">
                          <w:pPr>
                            <w:pStyle w:val="SectionLabelALLCAPS"/>
                            <w:rPr>
                              <w:rStyle w:val="SectionLabelALLCAPSChar"/>
                            </w:rPr>
                          </w:pPr>
                          <w:r>
                            <w:rPr>
                              <w:rStyle w:val="SectionLabelALLCAPSChar"/>
                            </w:rPr>
                            <w:t xml:space="preserve">First, please remember about joining onto classdojo so you can stay informed with your child’s day as well as see pictures uploaded during Fridays and field trips. If you need your parent code again for the free sign up, please email me at </w:t>
                          </w:r>
                          <w:hyperlink r:id="rId10" w:history="1">
                            <w:r w:rsidRPr="00802B87">
                              <w:rPr>
                                <w:rStyle w:val="Hyperlink"/>
                              </w:rPr>
                              <w:t>hdaughtery@wcpss.net</w:t>
                            </w:r>
                          </w:hyperlink>
                          <w:r>
                            <w:rPr>
                              <w:rStyle w:val="SectionLabelALLCAPSChar"/>
                            </w:rPr>
                            <w:t xml:space="preserve"> and I will do that for you.</w:t>
                          </w:r>
                        </w:p>
                        <w:p w:rsidR="00DD60A4" w:rsidRPr="00482E10" w:rsidRDefault="00482E10">
                          <w:pPr>
                            <w:pStyle w:val="SectionLabelALLCAPS"/>
                            <w:rPr>
                              <w:b w:val="0"/>
                              <w:caps w:val="0"/>
                            </w:rPr>
                          </w:pPr>
                          <w:r>
                            <w:rPr>
                              <w:rStyle w:val="SectionLabelALLCAPSChar"/>
                            </w:rPr>
                            <w:t>Second,</w:t>
                          </w:r>
                          <w:r w:rsidR="008C415B">
                            <w:rPr>
                              <w:rStyle w:val="SectionLabelALLCAPSChar"/>
                            </w:rPr>
                            <w:t xml:space="preserve"> I will be introducing our data notebooks to the students this Friday after we take our first weekly assessments in math, reading, </w:t>
                          </w:r>
                          <w:r>
                            <w:rPr>
                              <w:rStyle w:val="SectionLabelALLCAPSChar"/>
                            </w:rPr>
                            <w:t>and social studies. The notebook will have a signature sheet with dates that you will sign on those nights stating you have seen your child’s tests from the past two weeks. The first date the notebook will go home will be August 1</w:t>
                          </w:r>
                          <w:r w:rsidRPr="00482E10">
                            <w:rPr>
                              <w:rStyle w:val="SectionLabelALLCAPSChar"/>
                              <w:vertAlign w:val="superscript"/>
                            </w:rPr>
                            <w:t>st</w:t>
                          </w:r>
                          <w:r>
                            <w:rPr>
                              <w:rStyle w:val="SectionLabelALLCAPSChar"/>
                            </w:rPr>
                            <w:t xml:space="preserve">. They will ALWAYS go home on a Monday unless there is a holiday, then it will be a Tuesday of that week. </w:t>
                          </w:r>
                        </w:p>
                      </w:sdtContent>
                    </w:sdt>
                    <w:sdt>
                      <w:sdtPr>
                        <w:rPr>
                          <w:rStyle w:val="TextChar"/>
                        </w:rPr>
                        <w:id w:val="871944469"/>
                        <w:showingPlcHdr/>
                      </w:sdtPr>
                      <w:sdtEndPr>
                        <w:rPr>
                          <w:rStyle w:val="DefaultParagraphFont"/>
                          <w:b/>
                        </w:rPr>
                      </w:sdtEndPr>
                      <w:sdtContent>
                        <w:p w:rsidR="00DD60A4" w:rsidRDefault="008C415B" w:rsidP="00A57204">
                          <w:pPr>
                            <w:pStyle w:val="Text"/>
                          </w:pPr>
                          <w:r>
                            <w:rPr>
                              <w:rStyle w:val="TextChar"/>
                            </w:rPr>
                            <w:t xml:space="preserve">     </w:t>
                          </w:r>
                        </w:p>
                      </w:sdtContent>
                    </w:sdt>
                  </w:txbxContent>
                </v:textbox>
              </v:shape>
            </w:pict>
          </mc:Fallback>
        </mc:AlternateContent>
      </w:r>
      <w:r w:rsidR="00E36261">
        <w:rPr>
          <w:noProof/>
        </w:rPr>
        <mc:AlternateContent>
          <mc:Choice Requires="wpg">
            <w:drawing>
              <wp:anchor distT="0" distB="0" distL="114300" distR="114300" simplePos="0" relativeHeight="251710464" behindDoc="1" locked="0" layoutInCell="1" allowOverlap="1">
                <wp:simplePos x="0" y="0"/>
                <wp:positionH relativeFrom="column">
                  <wp:posOffset>5322570</wp:posOffset>
                </wp:positionH>
                <wp:positionV relativeFrom="paragraph">
                  <wp:posOffset>7655560</wp:posOffset>
                </wp:positionV>
                <wp:extent cx="1886585" cy="1447165"/>
                <wp:effectExtent l="17145" t="0" r="1270" b="0"/>
                <wp:wrapNone/>
                <wp:docPr id="5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60"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174"/>
                        <wpg:cNvGrpSpPr>
                          <a:grpSpLocks/>
                        </wpg:cNvGrpSpPr>
                        <wpg:grpSpPr bwMode="auto">
                          <a:xfrm>
                            <a:off x="1272" y="8042"/>
                            <a:ext cx="9360" cy="7896"/>
                            <a:chOff x="1272" y="8042"/>
                            <a:chExt cx="9360" cy="7896"/>
                          </a:xfrm>
                        </wpg:grpSpPr>
                        <wps:wsp>
                          <wps:cNvPr id="62"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176"/>
                          <wpg:cNvGrpSpPr>
                            <a:grpSpLocks/>
                          </wpg:cNvGrpSpPr>
                          <wpg:grpSpPr bwMode="auto">
                            <a:xfrm>
                              <a:off x="1272" y="8042"/>
                              <a:ext cx="9360" cy="7896"/>
                              <a:chOff x="1272" y="8042"/>
                              <a:chExt cx="9360" cy="7896"/>
                            </a:xfrm>
                          </wpg:grpSpPr>
                          <wps:wsp>
                            <wps:cNvPr id="64"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8E559F9"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MbY3cBAFuwCAAOAAAAZHJzL2Uyb0RvYy54bWzsfdtuXUmS3bsB/wPBRwPVOvu+t9DqgftS&#10;DQNlTwNNfwCLoiRiKFImWaUaD+bfvVZmRJ48xZ2xjrsNuAfQS22WGIzMyMhL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">
                <v:shape id="Freeform 173"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agMEA&#10;AADbAAAADwAAAGRycy9kb3ducmV2LnhtbERPyW7CMBC9V+IfrEHqrThQNUIBgxASdDuxfMAoHpJA&#10;PA62IW6/vj5U4vj09vkymlbcyfnGsoLxKANBXFrdcKXgeNi8TEH4gKyxtUwKfsjDcjF4mmOhbc87&#10;uu9DJVII+wIV1CF0hZS+rMmgH9mOOHEn6wyGBF0ltcM+hZtWTrIslwYbTg01drSuqbzsb0bBLo9b&#10;F78n9u2z68/X0+97+7V+Vep5GFczEIFieIj/3R9aQZ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1moDBAAAA2wAAAA8AAAAAAAAAAAAAAAAAmAIAAGRycy9kb3du&#10;cmV2LnhtbFBLBQYAAAAABAAEAPUAAACGAw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75"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GEcMA&#10;AADbAAAADwAAAGRycy9kb3ducmV2LnhtbESPQYvCMBSE78L+h/AEb5oqq0g1La7g2tOCdS97ezbP&#10;tti8lCZq/fdGWPA4zMw3zDrtTSNu1LnasoLpJAJBXFhdc6ng97gbL0E4j6yxsUwKHuQgTT4Ga4y1&#10;vfOBbrkvRYCwi1FB5X0bS+mKigy6iW2Jg3e2nUEfZFdK3eE9wE0jZ1G0kAZrDgsVtrStqLjkV6Pg&#10;qL93801OP9OWs/npa5/9nR6fSo2G/WYFwlPv3+H/dqYVLGbw+hJ+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4GEcMAAADbAAAADwAAAAAAAAAAAAAAAACYAgAAZHJzL2Rv&#10;d25yZXYueG1sUEsFBgAAAAAEAAQA9QAAAIgD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77"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5DcYA&#10;AADbAAAADwAAAGRycy9kb3ducmV2LnhtbESPT2vCQBTE7wW/w/IKvRTdKG2Q6CqiCDWHgv9oj4/s&#10;MwnNvg3ZbYx+elcQPA4z8xtmOu9MJVpqXGlZwXAQgSDOrC45V3DYr/tjEM4ja6wsk4ILOZjPei9T&#10;TLQ985banc9FgLBLUEHhfZ1I6bKCDLqBrYmDd7KNQR9kk0vd4DnATSVHURRLgyWHhQJrWhaU/e3+&#10;jYIfOqYbt71+Dler39G4/U4371Gq1Ntrt5iA8NT5Z/jR/tIK4g+4fw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95DcYAAADbAAAADwAAAAAAAAAAAAAAAACYAgAAZHJz&#10;L2Rvd25yZXYueG1sUEsFBgAAAAAEAAQA9QAAAIsD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GrsUA&#10;AADbAAAADwAAAGRycy9kb3ducmV2LnhtbESPQWvCQBSE74X+h+UVepG6aUuDRFfRQqinionQ6yP7&#10;zAazb0N2Nam/vlsQPA4z8w2zWI22FRfqfeNYwes0AUFcOd1wreBQ5i8zED4ga2wdk4Jf8rBaPj4s&#10;MNNu4D1dilCLCGGfoQITQpdJ6StDFv3UdcTRO7reYoiyr6XucYhw28q3JEmlxYbjgsGOPg1Vp+Js&#10;FUzSa7UL+jv/6uR58v5Tm/J42Cj1/DSu5yACjeEevrW3WkH6Af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auxQAAANsAAAAPAAAAAAAAAAAAAAAAAJgCAABkcnMv&#10;ZG93bnJldi54bWxQSwUGAAAAAAQABAD1AAAAigM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NNYMIA&#10;AADbAAAADwAAAGRycy9kb3ducmV2LnhtbESPT4vCMBTE74LfITxhb5quhyJdo4irsBcF/xy6t0fz&#10;tinbvJQmtvXbG0HwOMzMb5jlerC16Kj1lWMFn7MEBHHhdMWlgutlP12A8AFZY+2YFNzJw3o1Hi0x&#10;067nE3XnUIoIYZ+hAhNCk0npC0MW/cw1xNH7c63FEGVbSt1iH+G2lvMkSaXFiuOCwYa2hor/880q&#10;yO+7wyGvqAjfDdLx1+RdnzqlPibD5gtEoCG8w6/2j1aQp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01gwgAAANsAAAAPAAAAAAAAAAAAAAAAAJgCAABkcnMvZG93&#10;bnJldi54bWxQSwUGAAAAAAQABAD1AAAAhwM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K88QA&#10;AADbAAAADwAAAGRycy9kb3ducmV2LnhtbESPS4vCQBCE78L+h6EXvOlkRVSio8j6hMWDL/DYZNok&#10;mOmJmTHGf7+zsOCxqKqvqMmsMYWoqXK5ZQVf3QgEcWJ1zqmC03HVGYFwHlljYZkUvMjBbPrRmmCs&#10;7ZP3VB98KgKEXYwKMu/LWEqXZGTQdW1JHLyrrQz6IKtU6gqfAW4K2YuigTSYc1jIsKTvjJLb4WEU&#10;jO56jYt6uS03P/318bI7b4b1Sqn2ZzMfg/DU+Hf4v73VCgZD+PsSf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YSvPEAAAA2wAAAA8AAAAAAAAAAAAAAAAAmAIAAGRycy9k&#10;b3ducmV2LnhtbFBLBQYAAAAABAAEAPUAAACJAw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KTMAA&#10;AADbAAAADwAAAGRycy9kb3ducmV2LnhtbERPTYvCMBC9C/6HMMLeNHXBItUoIijiQVgtC3sbmrEp&#10;NpOSZGv995uDsMfH+15vB9uKnnxoHCuYzzIQxJXTDdcKytthugQRIrLG1jEpeFGA7WY8WmOh3ZO/&#10;qL/GWqQQDgUqMDF2hZShMmQxzFxHnLi78xZjgr6W2uMzhdtWfmZZLi02nBoMdrQ3VD2uv1bBblma&#10;Y345N9n5VfZu/2P9bfGt1Mdk2K1ARBriv/jtPmkFeRqbvqQ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TKTMAAAADbAAAADwAAAAAAAAAAAAAAAACYAgAAZHJzL2Rvd25y&#10;ZXYueG1sUEsFBgAAAAAEAAQA9QAAAIU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dQsMA&#10;AADbAAAADwAAAGRycy9kb3ducmV2LnhtbESPQWvCQBSE70L/w/IKXqRu9CA2dRVbsHoTox56e2Sf&#10;m2D2bchuk/jvXUHwOMzMN8xi1dtKtNT40rGCyTgBQZw7XbJRcDpuPuYgfEDWWDkmBTfysFq+DRaY&#10;atfxgdosGBEh7FNUUIRQp1L6vCCLfuxq4uhdXGMxRNkYqRvsItxWcpokM2mx5LhQYE0/BeXX7N8q&#10;aLtye8y+T3vzayjw+u88SrKzUsP3fv0FIlAfXuFne6cVzD7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kdQsMAAADbAAAADwAAAAAAAAAAAAAAAACYAgAAZHJzL2Rv&#10;d25yZXYueG1sUEsFBgAAAAAEAAQA9QAAAIgD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E36261">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3175" t="8255" r="8890" b="444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00C0B" id="Freeform 137" o:spid="_x0000_s1026"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E36261">
        <w:rPr>
          <w:noProof/>
        </w:rPr>
        <mc:AlternateContent>
          <mc:Choice Requires="wps">
            <w:drawing>
              <wp:anchor distT="0" distB="0" distL="114300" distR="114300" simplePos="0" relativeHeight="251665408" behindDoc="0" locked="0" layoutInCell="1" allowOverlap="1">
                <wp:simplePos x="0" y="0"/>
                <wp:positionH relativeFrom="column">
                  <wp:posOffset>3874135</wp:posOffset>
                </wp:positionH>
                <wp:positionV relativeFrom="paragraph">
                  <wp:posOffset>1215390</wp:posOffset>
                </wp:positionV>
                <wp:extent cx="3104515" cy="7665720"/>
                <wp:effectExtent l="0" t="0" r="3175" b="0"/>
                <wp:wrapNone/>
                <wp:docPr id="5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66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04" w:rsidRPr="00A57204" w:rsidRDefault="00A57204" w:rsidP="00A57204">
                            <w:pPr>
                              <w:pStyle w:val="Text"/>
                              <w:rPr>
                                <w:rStyle w:val="TextChar"/>
                                <w:b/>
                              </w:rPr>
                            </w:pPr>
                            <w:r w:rsidRPr="00A57204">
                              <w:rPr>
                                <w:rStyle w:val="TextChar"/>
                                <w:b/>
                              </w:rPr>
                              <w:t>Our Schedule</w:t>
                            </w:r>
                          </w:p>
                          <w:sdt>
                            <w:sdtPr>
                              <w:rPr>
                                <w:rStyle w:val="TextChar"/>
                              </w:rPr>
                              <w:id w:val="871944470"/>
                            </w:sdtPr>
                            <w:sdtEndPr>
                              <w:rPr>
                                <w:rStyle w:val="DefaultParagraphFont"/>
                                <w:b/>
                              </w:rPr>
                            </w:sdtEndPr>
                            <w:sdtContent>
                              <w:p w:rsidR="00A57204" w:rsidRDefault="00A57204" w:rsidP="00A57204">
                                <w:pPr>
                                  <w:pStyle w:val="Text"/>
                                </w:pPr>
                              </w:p>
                              <w:p w:rsidR="008C415B" w:rsidRDefault="008C415B" w:rsidP="00A57204">
                                <w:pPr>
                                  <w:pStyle w:val="Text"/>
                                </w:pPr>
                                <w:r>
                                  <w:t>8:45-9:15: Morning work</w:t>
                                </w:r>
                              </w:p>
                              <w:p w:rsidR="008C415B" w:rsidRDefault="008C415B" w:rsidP="00A57204">
                                <w:pPr>
                                  <w:pStyle w:val="Text"/>
                                </w:pPr>
                                <w:r>
                                  <w:t>9:15-9:30: Morning meeting</w:t>
                                </w:r>
                              </w:p>
                              <w:p w:rsidR="008C415B" w:rsidRDefault="008C415B" w:rsidP="00A57204">
                                <w:pPr>
                                  <w:pStyle w:val="Text"/>
                                </w:pPr>
                                <w:r>
                                  <w:t>9:30-10:30: Math</w:t>
                                </w:r>
                              </w:p>
                              <w:p w:rsidR="008C415B" w:rsidRDefault="008C415B" w:rsidP="00A57204">
                                <w:pPr>
                                  <w:pStyle w:val="Text"/>
                                </w:pPr>
                                <w:r>
                                  <w:t>10:30-11:10: Social Studies</w:t>
                                </w:r>
                              </w:p>
                              <w:p w:rsidR="008C415B" w:rsidRDefault="008C415B" w:rsidP="00A57204">
                                <w:pPr>
                                  <w:pStyle w:val="Text"/>
                                </w:pPr>
                                <w:r>
                                  <w:t>11:15-12:00: Specials</w:t>
                                </w:r>
                              </w:p>
                              <w:p w:rsidR="008C415B" w:rsidRDefault="008C415B" w:rsidP="00A57204">
                                <w:pPr>
                                  <w:pStyle w:val="Text"/>
                                </w:pPr>
                                <w:r>
                                  <w:t>12:10-12:40: LUNCH</w:t>
                                </w:r>
                              </w:p>
                              <w:p w:rsidR="008C415B" w:rsidRDefault="008C415B" w:rsidP="00A57204">
                                <w:pPr>
                                  <w:pStyle w:val="Text"/>
                                </w:pPr>
                                <w:r>
                                  <w:t>12:40-1:10: Recess</w:t>
                                </w:r>
                              </w:p>
                              <w:p w:rsidR="008C415B" w:rsidRDefault="008C415B" w:rsidP="00A57204">
                                <w:pPr>
                                  <w:pStyle w:val="Text"/>
                                </w:pPr>
                                <w:r>
                                  <w:t>1:10-2:40: Reading</w:t>
                                </w:r>
                              </w:p>
                              <w:p w:rsidR="008C415B" w:rsidRDefault="008C415B" w:rsidP="00A57204">
                                <w:pPr>
                                  <w:pStyle w:val="Text"/>
                                </w:pPr>
                                <w:r>
                                  <w:t>2:40-3:00: Word Work/Snack</w:t>
                                </w:r>
                              </w:p>
                              <w:p w:rsidR="008C415B" w:rsidRDefault="008C415B" w:rsidP="00A57204">
                                <w:pPr>
                                  <w:pStyle w:val="Text"/>
                                </w:pPr>
                                <w:r>
                                  <w:t>3:00-3:30: Writing</w:t>
                                </w:r>
                              </w:p>
                              <w:p w:rsidR="008C415B" w:rsidRDefault="008C415B" w:rsidP="00A57204">
                                <w:pPr>
                                  <w:pStyle w:val="Text"/>
                                </w:pPr>
                                <w:r>
                                  <w:t>3:30-3:40: Pack up/Dismissal/Read aloud</w:t>
                                </w:r>
                              </w:p>
                              <w:p w:rsidR="008C415B" w:rsidRDefault="008C415B" w:rsidP="00A57204">
                                <w:pPr>
                                  <w:pStyle w:val="Text"/>
                                </w:pPr>
                              </w:p>
                              <w:p w:rsidR="008C415B" w:rsidRDefault="008C415B" w:rsidP="00A57204">
                                <w:pPr>
                                  <w:pStyle w:val="Text"/>
                                </w:pPr>
                                <w:r>
                                  <w:t>Specials:</w:t>
                                </w:r>
                              </w:p>
                              <w:p w:rsidR="008C415B" w:rsidRDefault="008C415B" w:rsidP="00A57204">
                                <w:pPr>
                                  <w:pStyle w:val="Text"/>
                                </w:pPr>
                                <w:r>
                                  <w:t>Monday- Media</w:t>
                                </w:r>
                              </w:p>
                              <w:p w:rsidR="008C415B" w:rsidRDefault="008C415B" w:rsidP="00A57204">
                                <w:pPr>
                                  <w:pStyle w:val="Text"/>
                                </w:pPr>
                                <w:r>
                                  <w:t>Tuesday-Computer</w:t>
                                </w:r>
                              </w:p>
                              <w:p w:rsidR="008C415B" w:rsidRDefault="008C415B" w:rsidP="00A57204">
                                <w:pPr>
                                  <w:pStyle w:val="Text"/>
                                </w:pPr>
                                <w:r>
                                  <w:t>Wednesday- PE</w:t>
                                </w:r>
                              </w:p>
                              <w:p w:rsidR="008C415B" w:rsidRDefault="008C415B" w:rsidP="00A57204">
                                <w:pPr>
                                  <w:pStyle w:val="Text"/>
                                </w:pPr>
                                <w:r>
                                  <w:t>Thursday- Music</w:t>
                                </w:r>
                              </w:p>
                              <w:p w:rsidR="00DD60A4" w:rsidRDefault="008C415B" w:rsidP="00A57204">
                                <w:pPr>
                                  <w:pStyle w:val="Text"/>
                                </w:pPr>
                                <w:r>
                                  <w:t>Friday- Art</w:t>
                                </w:r>
                              </w:p>
                            </w:sdtContent>
                          </w:sdt>
                          <w:p w:rsidR="00DD60A4" w:rsidRPr="004F0F33" w:rsidRDefault="00AF26A1" w:rsidP="004F0F33">
                            <w:pPr>
                              <w:pStyle w:val="SectionLabelRightAligned"/>
                            </w:pPr>
                            <w:sdt>
                              <w:sdtPr>
                                <w:rPr>
                                  <w:rStyle w:val="SectionLabelRightAlignedChar"/>
                                  <w:b/>
                                  <w:smallCaps/>
                                </w:rPr>
                                <w:id w:val="939773"/>
                              </w:sdtPr>
                              <w:sdtEndPr>
                                <w:rPr>
                                  <w:rStyle w:val="DefaultParagraphFont"/>
                                </w:rPr>
                              </w:sdtEndPr>
                              <w:sdtContent>
                                <w:r w:rsidR="00852BF4">
                                  <w:rPr>
                                    <w:rStyle w:val="SectionLabelRightAlignedChar"/>
                                    <w:b/>
                                    <w:smallCaps/>
                                  </w:rPr>
                                  <w:t>Wish List</w:t>
                                </w:r>
                              </w:sdtContent>
                            </w:sdt>
                          </w:p>
                          <w:sdt>
                            <w:sdtPr>
                              <w:rPr>
                                <w:rStyle w:val="TextChar"/>
                              </w:rPr>
                              <w:id w:val="871944471"/>
                            </w:sdtPr>
                            <w:sdtEndPr>
                              <w:rPr>
                                <w:rStyle w:val="DefaultParagraphFont"/>
                                <w:b/>
                                <w:bCs/>
                              </w:rPr>
                            </w:sdtEndPr>
                            <w:sdtContent>
                              <w:p w:rsidR="00A57204" w:rsidRDefault="00A57204" w:rsidP="00A57204">
                                <w:pPr>
                                  <w:pStyle w:val="Text"/>
                                </w:pPr>
                              </w:p>
                              <w:p w:rsidR="00852BF4" w:rsidRDefault="00852BF4" w:rsidP="00852BF4">
                                <w:pPr>
                                  <w:pStyle w:val="Text"/>
                                  <w:numPr>
                                    <w:ilvl w:val="0"/>
                                    <w:numId w:val="2"/>
                                  </w:numPr>
                                </w:pPr>
                                <w:r>
                                  <w:t>Wide Ruled notebook paper</w:t>
                                </w:r>
                              </w:p>
                              <w:p w:rsidR="00852BF4" w:rsidRDefault="00852BF4" w:rsidP="00852BF4">
                                <w:pPr>
                                  <w:pStyle w:val="Text"/>
                                  <w:numPr>
                                    <w:ilvl w:val="0"/>
                                    <w:numId w:val="2"/>
                                  </w:numPr>
                                </w:pPr>
                                <w:r>
                                  <w:t>Black pens/ Red pens</w:t>
                                </w:r>
                              </w:p>
                              <w:p w:rsidR="00852BF4" w:rsidRDefault="00852BF4" w:rsidP="00852BF4">
                                <w:pPr>
                                  <w:pStyle w:val="Text"/>
                                  <w:numPr>
                                    <w:ilvl w:val="0"/>
                                    <w:numId w:val="2"/>
                                  </w:numPr>
                                </w:pPr>
                                <w:r>
                                  <w:t>Whiteboard erasers</w:t>
                                </w:r>
                              </w:p>
                              <w:p w:rsidR="00852BF4" w:rsidRDefault="00852BF4" w:rsidP="00852BF4">
                                <w:pPr>
                                  <w:pStyle w:val="Text"/>
                                  <w:numPr>
                                    <w:ilvl w:val="0"/>
                                    <w:numId w:val="2"/>
                                  </w:numPr>
                                </w:pPr>
                                <w:r>
                                  <w:t>Straws and tape (for STEM projects)</w:t>
                                </w:r>
                              </w:p>
                              <w:p w:rsidR="00852BF4" w:rsidRDefault="00852BF4" w:rsidP="00852BF4">
                                <w:pPr>
                                  <w:pStyle w:val="Text"/>
                                  <w:numPr>
                                    <w:ilvl w:val="0"/>
                                    <w:numId w:val="2"/>
                                  </w:numPr>
                                </w:pPr>
                                <w:r>
                                  <w:t>Cardstock (white or color)</w:t>
                                </w:r>
                              </w:p>
                              <w:p w:rsidR="00852BF4" w:rsidRDefault="00852BF4" w:rsidP="00852BF4">
                                <w:pPr>
                                  <w:pStyle w:val="Text"/>
                                </w:pPr>
                              </w:p>
                              <w:p w:rsidR="00DD60A4" w:rsidRPr="00CD7B4D" w:rsidRDefault="00852BF4" w:rsidP="00852BF4">
                                <w:pPr>
                                  <w:pStyle w:val="Text"/>
                                </w:pPr>
                                <w:r>
                                  <w:br/>
                                  <w:t>THANK YOU!!!!!</w:t>
                                </w:r>
                              </w:p>
                            </w:sdtContent>
                          </w:sdt>
                          <w:p w:rsidR="00DD60A4" w:rsidRDefault="00DD60A4">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margin-left:305.05pt;margin-top:95.7pt;width:244.45pt;height:60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Yr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" filled="f" stroked="f">
                <v:textbox>
                  <w:txbxContent>
                    <w:p w:rsidR="00A57204" w:rsidRPr="00A57204" w:rsidRDefault="00A57204" w:rsidP="00A57204">
                      <w:pPr>
                        <w:pStyle w:val="Text"/>
                        <w:rPr>
                          <w:rStyle w:val="TextChar"/>
                          <w:b/>
                        </w:rPr>
                      </w:pPr>
                      <w:r w:rsidRPr="00A57204">
                        <w:rPr>
                          <w:rStyle w:val="TextChar"/>
                          <w:b/>
                        </w:rPr>
                        <w:t>Our Schedule</w:t>
                      </w:r>
                    </w:p>
                    <w:sdt>
                      <w:sdtPr>
                        <w:rPr>
                          <w:rStyle w:val="TextChar"/>
                        </w:rPr>
                        <w:id w:val="871944470"/>
                      </w:sdtPr>
                      <w:sdtEndPr>
                        <w:rPr>
                          <w:rStyle w:val="DefaultParagraphFont"/>
                          <w:b/>
                        </w:rPr>
                      </w:sdtEndPr>
                      <w:sdtContent>
                        <w:p w:rsidR="00A57204" w:rsidRDefault="00A57204" w:rsidP="00A57204">
                          <w:pPr>
                            <w:pStyle w:val="Text"/>
                          </w:pPr>
                        </w:p>
                        <w:p w:rsidR="008C415B" w:rsidRDefault="008C415B" w:rsidP="00A57204">
                          <w:pPr>
                            <w:pStyle w:val="Text"/>
                          </w:pPr>
                          <w:r>
                            <w:t>8:45-9:15: Morning work</w:t>
                          </w:r>
                        </w:p>
                        <w:p w:rsidR="008C415B" w:rsidRDefault="008C415B" w:rsidP="00A57204">
                          <w:pPr>
                            <w:pStyle w:val="Text"/>
                          </w:pPr>
                          <w:r>
                            <w:t>9:15-9:30: Morning meeting</w:t>
                          </w:r>
                        </w:p>
                        <w:p w:rsidR="008C415B" w:rsidRDefault="008C415B" w:rsidP="00A57204">
                          <w:pPr>
                            <w:pStyle w:val="Text"/>
                          </w:pPr>
                          <w:r>
                            <w:t>9:30-10:30: Math</w:t>
                          </w:r>
                        </w:p>
                        <w:p w:rsidR="008C415B" w:rsidRDefault="008C415B" w:rsidP="00A57204">
                          <w:pPr>
                            <w:pStyle w:val="Text"/>
                          </w:pPr>
                          <w:r>
                            <w:t>10:30-11:10: Social Studies</w:t>
                          </w:r>
                        </w:p>
                        <w:p w:rsidR="008C415B" w:rsidRDefault="008C415B" w:rsidP="00A57204">
                          <w:pPr>
                            <w:pStyle w:val="Text"/>
                          </w:pPr>
                          <w:r>
                            <w:t>11:15-12:00: Specials</w:t>
                          </w:r>
                        </w:p>
                        <w:p w:rsidR="008C415B" w:rsidRDefault="008C415B" w:rsidP="00A57204">
                          <w:pPr>
                            <w:pStyle w:val="Text"/>
                          </w:pPr>
                          <w:r>
                            <w:t>12:10-12:40: LUNCH</w:t>
                          </w:r>
                        </w:p>
                        <w:p w:rsidR="008C415B" w:rsidRDefault="008C415B" w:rsidP="00A57204">
                          <w:pPr>
                            <w:pStyle w:val="Text"/>
                          </w:pPr>
                          <w:r>
                            <w:t>12:40-1:10: Recess</w:t>
                          </w:r>
                        </w:p>
                        <w:p w:rsidR="008C415B" w:rsidRDefault="008C415B" w:rsidP="00A57204">
                          <w:pPr>
                            <w:pStyle w:val="Text"/>
                          </w:pPr>
                          <w:r>
                            <w:t>1:10-2:40: Reading</w:t>
                          </w:r>
                        </w:p>
                        <w:p w:rsidR="008C415B" w:rsidRDefault="008C415B" w:rsidP="00A57204">
                          <w:pPr>
                            <w:pStyle w:val="Text"/>
                          </w:pPr>
                          <w:r>
                            <w:t>2:40-3:00: Word Work/Snack</w:t>
                          </w:r>
                        </w:p>
                        <w:p w:rsidR="008C415B" w:rsidRDefault="008C415B" w:rsidP="00A57204">
                          <w:pPr>
                            <w:pStyle w:val="Text"/>
                          </w:pPr>
                          <w:r>
                            <w:t>3:00-3:30: Writing</w:t>
                          </w:r>
                        </w:p>
                        <w:p w:rsidR="008C415B" w:rsidRDefault="008C415B" w:rsidP="00A57204">
                          <w:pPr>
                            <w:pStyle w:val="Text"/>
                          </w:pPr>
                          <w:r>
                            <w:t>3:30-3:40: Pack up/Dismissal/Read aloud</w:t>
                          </w:r>
                        </w:p>
                        <w:p w:rsidR="008C415B" w:rsidRDefault="008C415B" w:rsidP="00A57204">
                          <w:pPr>
                            <w:pStyle w:val="Text"/>
                          </w:pPr>
                        </w:p>
                        <w:p w:rsidR="008C415B" w:rsidRDefault="008C415B" w:rsidP="00A57204">
                          <w:pPr>
                            <w:pStyle w:val="Text"/>
                          </w:pPr>
                          <w:r>
                            <w:t>Specials:</w:t>
                          </w:r>
                        </w:p>
                        <w:p w:rsidR="008C415B" w:rsidRDefault="008C415B" w:rsidP="00A57204">
                          <w:pPr>
                            <w:pStyle w:val="Text"/>
                          </w:pPr>
                          <w:r>
                            <w:t>Monday- Media</w:t>
                          </w:r>
                        </w:p>
                        <w:p w:rsidR="008C415B" w:rsidRDefault="008C415B" w:rsidP="00A57204">
                          <w:pPr>
                            <w:pStyle w:val="Text"/>
                          </w:pPr>
                          <w:r>
                            <w:t>Tuesday-Computer</w:t>
                          </w:r>
                        </w:p>
                        <w:p w:rsidR="008C415B" w:rsidRDefault="008C415B" w:rsidP="00A57204">
                          <w:pPr>
                            <w:pStyle w:val="Text"/>
                          </w:pPr>
                          <w:r>
                            <w:t>Wednesday- PE</w:t>
                          </w:r>
                        </w:p>
                        <w:p w:rsidR="008C415B" w:rsidRDefault="008C415B" w:rsidP="00A57204">
                          <w:pPr>
                            <w:pStyle w:val="Text"/>
                          </w:pPr>
                          <w:r>
                            <w:t>Thursday- Music</w:t>
                          </w:r>
                        </w:p>
                        <w:p w:rsidR="00DD60A4" w:rsidRDefault="008C415B" w:rsidP="00A57204">
                          <w:pPr>
                            <w:pStyle w:val="Text"/>
                          </w:pPr>
                          <w:r>
                            <w:t>Friday- Art</w:t>
                          </w:r>
                        </w:p>
                      </w:sdtContent>
                    </w:sdt>
                    <w:p w:rsidR="00DD60A4" w:rsidRPr="004F0F33" w:rsidRDefault="00C941CE" w:rsidP="004F0F33">
                      <w:pPr>
                        <w:pStyle w:val="SectionLabelRightAligned"/>
                      </w:pPr>
                      <w:sdt>
                        <w:sdtPr>
                          <w:rPr>
                            <w:rStyle w:val="SectionLabelRightAlignedChar"/>
                            <w:b/>
                            <w:smallCaps/>
                          </w:rPr>
                          <w:id w:val="939773"/>
                        </w:sdtPr>
                        <w:sdtEndPr>
                          <w:rPr>
                            <w:rStyle w:val="DefaultParagraphFont"/>
                          </w:rPr>
                        </w:sdtEndPr>
                        <w:sdtContent>
                          <w:r w:rsidR="00852BF4">
                            <w:rPr>
                              <w:rStyle w:val="SectionLabelRightAlignedChar"/>
                              <w:b/>
                              <w:smallCaps/>
                            </w:rPr>
                            <w:t>Wish List</w:t>
                          </w:r>
                        </w:sdtContent>
                      </w:sdt>
                    </w:p>
                    <w:sdt>
                      <w:sdtPr>
                        <w:rPr>
                          <w:rStyle w:val="TextChar"/>
                        </w:rPr>
                        <w:id w:val="871944471"/>
                      </w:sdtPr>
                      <w:sdtEndPr>
                        <w:rPr>
                          <w:rStyle w:val="DefaultParagraphFont"/>
                          <w:b/>
                          <w:bCs/>
                        </w:rPr>
                      </w:sdtEndPr>
                      <w:sdtContent>
                        <w:p w:rsidR="00A57204" w:rsidRDefault="00A57204" w:rsidP="00A57204">
                          <w:pPr>
                            <w:pStyle w:val="Text"/>
                          </w:pPr>
                        </w:p>
                        <w:p w:rsidR="00852BF4" w:rsidRDefault="00852BF4" w:rsidP="00852BF4">
                          <w:pPr>
                            <w:pStyle w:val="Text"/>
                            <w:numPr>
                              <w:ilvl w:val="0"/>
                              <w:numId w:val="2"/>
                            </w:numPr>
                          </w:pPr>
                          <w:r>
                            <w:t>Wide Ruled notebook paper</w:t>
                          </w:r>
                        </w:p>
                        <w:p w:rsidR="00852BF4" w:rsidRDefault="00852BF4" w:rsidP="00852BF4">
                          <w:pPr>
                            <w:pStyle w:val="Text"/>
                            <w:numPr>
                              <w:ilvl w:val="0"/>
                              <w:numId w:val="2"/>
                            </w:numPr>
                          </w:pPr>
                          <w:r>
                            <w:t>Black pens/ Red pens</w:t>
                          </w:r>
                        </w:p>
                        <w:p w:rsidR="00852BF4" w:rsidRDefault="00852BF4" w:rsidP="00852BF4">
                          <w:pPr>
                            <w:pStyle w:val="Text"/>
                            <w:numPr>
                              <w:ilvl w:val="0"/>
                              <w:numId w:val="2"/>
                            </w:numPr>
                          </w:pPr>
                          <w:r>
                            <w:t>Whiteboard erasers</w:t>
                          </w:r>
                        </w:p>
                        <w:p w:rsidR="00852BF4" w:rsidRDefault="00852BF4" w:rsidP="00852BF4">
                          <w:pPr>
                            <w:pStyle w:val="Text"/>
                            <w:numPr>
                              <w:ilvl w:val="0"/>
                              <w:numId w:val="2"/>
                            </w:numPr>
                          </w:pPr>
                          <w:r>
                            <w:t>Straws and tape (for STEM projects)</w:t>
                          </w:r>
                        </w:p>
                        <w:p w:rsidR="00852BF4" w:rsidRDefault="00852BF4" w:rsidP="00852BF4">
                          <w:pPr>
                            <w:pStyle w:val="Text"/>
                            <w:numPr>
                              <w:ilvl w:val="0"/>
                              <w:numId w:val="2"/>
                            </w:numPr>
                          </w:pPr>
                          <w:r>
                            <w:t>Cardstock (white or color)</w:t>
                          </w:r>
                        </w:p>
                        <w:p w:rsidR="00852BF4" w:rsidRDefault="00852BF4" w:rsidP="00852BF4">
                          <w:pPr>
                            <w:pStyle w:val="Text"/>
                          </w:pPr>
                        </w:p>
                        <w:p w:rsidR="00DD60A4" w:rsidRPr="00CD7B4D" w:rsidRDefault="00852BF4" w:rsidP="00852BF4">
                          <w:pPr>
                            <w:pStyle w:val="Text"/>
                          </w:pPr>
                          <w:r>
                            <w:br/>
                            <w:t>THANK YOU!!!!!</w:t>
                          </w:r>
                        </w:p>
                      </w:sdtContent>
                    </w:sdt>
                    <w:p w:rsidR="00DD60A4" w:rsidRDefault="00DD60A4">
                      <w:pPr>
                        <w:pStyle w:val="TextRightAligned"/>
                        <w:rPr>
                          <w:b/>
                          <w:bCs/>
                        </w:rPr>
                      </w:pPr>
                    </w:p>
                  </w:txbxContent>
                </v:textbox>
              </v:shape>
            </w:pict>
          </mc:Fallback>
        </mc:AlternateContent>
      </w:r>
      <w:r w:rsidR="00E36261">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9525" r="12700" b="0"/>
                <wp:wrapNone/>
                <wp:docPr id="3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9" name="Group 93"/>
                        <wpg:cNvGrpSpPr>
                          <a:grpSpLocks/>
                        </wpg:cNvGrpSpPr>
                        <wpg:grpSpPr bwMode="auto">
                          <a:xfrm>
                            <a:off x="3357" y="1095"/>
                            <a:ext cx="2758" cy="1820"/>
                            <a:chOff x="3357" y="1095"/>
                            <a:chExt cx="2758" cy="1820"/>
                          </a:xfrm>
                        </wpg:grpSpPr>
                        <wps:wsp>
                          <wps:cNvPr id="40"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99"/>
                        <wpg:cNvGrpSpPr>
                          <a:grpSpLocks/>
                        </wpg:cNvGrpSpPr>
                        <wpg:grpSpPr bwMode="auto">
                          <a:xfrm rot="325888">
                            <a:off x="3470" y="1913"/>
                            <a:ext cx="2830" cy="1224"/>
                            <a:chOff x="3311" y="1828"/>
                            <a:chExt cx="2830" cy="1224"/>
                          </a:xfrm>
                        </wpg:grpSpPr>
                        <wps:wsp>
                          <wps:cNvPr id="46"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05"/>
                        <wpg:cNvGrpSpPr>
                          <a:grpSpLocks/>
                        </wpg:cNvGrpSpPr>
                        <wpg:grpSpPr bwMode="auto">
                          <a:xfrm>
                            <a:off x="3326" y="1047"/>
                            <a:ext cx="789" cy="1994"/>
                            <a:chOff x="3242" y="1182"/>
                            <a:chExt cx="789" cy="1994"/>
                          </a:xfrm>
                        </wpg:grpSpPr>
                        <wps:wsp>
                          <wps:cNvPr id="52"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EB183"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akvH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P4rsA&#10;AADbAAAADwAAAGRycy9kb3ducmV2LnhtbERPuwrCMBTdBf8hXMFNU99SjSKCIG5aB8drc22LzU1t&#10;ota/N4PgeDjv5boxpXhR7QrLCgb9CARxanXBmYJzsuvNQTiPrLG0TAo+5GC9areWGGv75iO9Tj4T&#10;IYRdjApy76tYSpfmZND1bUUcuJutDfoA60zqGt8h3JRyGEVTabDg0JBjRduc0vvpaRTsJ6zTa/k4&#10;yM1lXiRmMJrdGlaq22k2CxCeGv8X/9x7rWAc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VEj+K7AAAA2wAAAA8AAAAAAAAAAAAAAAAAmAIAAGRycy9kb3ducmV2Lnht&#10;bFBLBQYAAAAABAAEAPUAAACA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aRsUA&#10;AADbAAAADwAAAGRycy9kb3ducmV2LnhtbESPQWvCQBSE70L/w/IKvelGkSjRTSiFQlt60FgPvT2z&#10;z2ww+zZkt5r213cFweMwM98w62KwrThT7xvHCqaTBARx5XTDtYKv3et4CcIHZI2tY1LwSx6K/GG0&#10;xky7C2/pXIZaRAj7DBWYELpMSl8ZsugnriOO3tH1FkOUfS11j5cIt62cJUkqLTYcFwx29GKoOpU/&#10;VsHfkj5xVpr9x2aRzvebw/d7yp1ST4/D8wpEoCHcw7f2m1Ywn8L1S/wB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ZpG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DZcUA&#10;AADbAAAADwAAAGRycy9kb3ducmV2LnhtbESPT2sCMRTE70K/Q3iCN82qpcjWKP1nkR4KrlLw9tg8&#10;N6Gbl+0mruu3N4VCj8PM/IZZrntXi47aYD0rmE4yEMSl15YrBYf9ZrwAESKyxtozKbhSgPXqbrDE&#10;XPsL76grYiUShEOOCkyMTS5lKA05DBPfECfv5FuHMcm2krrFS4K7Ws6y7EE6tJwWDDb0Yqj8Ls5O&#10;Qf9jj1+H4qN7+zTz11jZ9+3+2Sk1GvZPjyAi9fE//NfeagX3M/j9k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QNl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dOsYA&#10;AADbAAAADwAAAGRycy9kb3ducmV2LnhtbESP3WrCQBSE7wu+w3IE7+rGH6qJriJioaXQ4M8DHLPH&#10;JJo9G7LbJH37bqHQy2FmvmHW295UoqXGlZYVTMYRCOLM6pJzBZfz6/MShPPIGivLpOCbHGw3g6c1&#10;Jtp2fKT25HMRIOwSVFB4XydSuqwgg25sa+Lg3Wxj0AfZ5FI32AW4qeQ0il6kwZLDQoE17QvKHqcv&#10;o+A9nT/Srr0u48XBXu73+Jp+xh9KjYb9bgXCU+//w3/tN61gPoPfL+EH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NdOsYAAADbAAAADwAAAAAAAAAAAAAAAACYAgAAZHJz&#10;L2Rvd25yZXYueG1sUEsFBgAAAAAEAAQA9QAAAIs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6XMUA&#10;AADbAAAADwAAAGRycy9kb3ducmV2LnhtbESP3WrCQBSE7wu+w3IEb4puKqlIdBUrSH+ghES9P2SP&#10;STR7NmS3Jn37bqHQy2FmvmHW28E04k6dqy0reJpFIIgLq2suFZyOh+kShPPIGhvLpOCbHGw3o4c1&#10;Jtr2nNE996UIEHYJKqi8bxMpXVGRQTezLXHwLrYz6IPsSqk77APcNHIeRQtpsOawUGFL+4qKW/5l&#10;FGTp7vP9tXh5fmRzPvslpvH1Qyo1GQ+7FQhPg/8P/7XftII4ht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pcxQAAANsAAAAPAAAAAAAAAAAAAAAAAJgCAABkcnMv&#10;ZG93bnJldi54bWxQSwUGAAAAAAQABAD1AAAAigM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HOjVMEAAADbAAAADwAA&#10;AAAAAAAAAAAAAACqAgAAZHJzL2Rvd25yZXYueG1sUEsFBgAAAAAEAAQA+gAAAJgDA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k1sMA&#10;AADbAAAADwAAAGRycy9kb3ducmV2LnhtbESPUWvCQBCE3wv+h2OFvtVNQwk1eooIVWnpQ6I/YMmt&#10;SWhuL+SuMf77XqHQx2FmvmHW28l2auTBt040PC8SUCyVM63UGi7nt6dXUD6QGOqcsIY7e9huZg9r&#10;yo27ScFjGWoVIeJz0tCE0OeIvmrYkl+4niV6VzdYClEONZqBbhFuO0yTJENLrcSFhnreN1x9ld9W&#10;Q7bn4v2wxB1++BQ/r7w8TnXQ+nE+7VagAk/hP/zXPhkNLxn8fok/A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k1sMAAADbAAAADwAAAAAAAAAAAAAAAACYAgAAZHJzL2Rv&#10;d25yZXYueG1sUEsFBgAAAAAEAAQA9QAAAIgDA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bucMA&#10;AADbAAAADwAAAGRycy9kb3ducmV2LnhtbESPQWvCQBSE74L/YXmCN90YxEp0FSkUPPTSqHh9Zp/J&#10;YvZtzG5N2l/fFYQeh5n5hllve1uLB7XeOFYwmyYgiAunDZcKjoePyRKED8gaa8ek4Ic8bDfDwRoz&#10;7Tr+okceShEh7DNUUIXQZFL6oiKLfuoa4uhdXWsxRNmWUrfYRbitZZokC2nRcFyosKH3iopb/m0V&#10;UJp0+d1c/Oe5OZnfm5wd032t1HjU71YgAvXhP/xq77WC+Rs8v8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Kbuc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lRcAA&#10;AADbAAAADwAAAGRycy9kb3ducmV2LnhtbERPy2rCQBTdF/yH4Qrd1YlSxEZHEcESCqWa1P01c02C&#10;mTshM83j751FweXhvDe7wdSio9ZVlhXMZxEI4tzqigsFv9nxbQXCeWSNtWVSMJKD3XbyssFY257P&#10;1KW+ECGEXYwKSu+bWEqXl2TQzWxDHLibbQ36ANtC6hb7EG5quYiipTRYcWgosaFDSfk9/TMKHH4V&#10;p/77lFx/PvZVN14W3GefSr1Oh/0ahKfBP8X/7kQreA9jw5fw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KlRc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g1dsUA&#10;AADbAAAADwAAAGRycy9kb3ducmV2LnhtbESP0WrCQBRE3wX/YblC35qNRUqbugYVBIu00ugHXLK3&#10;SUz2bthdNfbru4WCj8PMnGHm+WA6cSHnG8sKpkkKgri0uuFKwfGweXwB4QOyxs4yKbiRh3wxHs0x&#10;0/bKX3QpQiUihH2GCuoQ+kxKX9Zk0Ce2J47et3UGQ5SuktrhNcJNJ5/S9FkabDgu1NjTuqayLc5G&#10;werT7Mz+vNp+3DYz/f5Dri1OO6UeJsPyDUSgIdzD/+2tVjB7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DV2xQAAANsAAAAPAAAAAAAAAAAAAAAAAJgCAABkcnMv&#10;ZG93bnJldi54bWxQSwUGAAAAAAQABAD1AAAAig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y8cAA&#10;AADbAAAADwAAAGRycy9kb3ducmV2LnhtbERPy4rCMBTdC/5DuII7TR1QnI5RRBxw4zg+PuDSXNtq&#10;c1OT1Hb+3iyEWR7Oe7HqTCWe5HxpWcFknIAgzqwuOVdwOX+P5iB8QNZYWSYFf+Rhtez3Fphq2/KR&#10;nqeQixjCPkUFRQh1KqXPCjLox7YmjtzVOoMhQpdL7bCN4aaSH0kykwZLjg0F1rQpKLufGqOgvTed&#10;u2ybw3Fj9/Pf6nH7+aSzUsNBt/4CEagL/+K3e6cVTOP6+CX+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y8cAAAADbAAAADwAAAAAAAAAAAAAAAACYAgAAZHJzL2Rvd25y&#10;ZXYueG1sUEsFBgAAAAAEAAQA9QAAAIUDA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gU8UA&#10;AADbAAAADwAAAGRycy9kb3ducmV2LnhtbESP3WrCQBSE7wt9h+UUvGs2Si2SuooUWgoi1fhzfcie&#10;ZqPZs2l2NfHtu0LBy2FmvmGm897W4kKtrxwrGCYpCOLC6YpLBbvtx/MEhA/IGmvHpOBKHuazx4cp&#10;Ztp1vKFLHkoRIewzVGBCaDIpfWHIok9cQxy9H9daDFG2pdQtdhFuazlK01dpseK4YLChd0PFKT9b&#10;BeVy/5Ku8q7uDuZXLvVx9b3+DEoNnvrFG4hAfbiH/9tfWsF4BLc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aBT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BYsEA&#10;AADbAAAADwAAAGRycy9kb3ducmV2LnhtbESPT4vCMBTE74LfITzBm6Yq/usaxV0QvVr3srdH87Yp&#10;Ni+liba7n94IgsdhZn7DbHadrcSdGl86VjAZJyCIc6dLLhR8Xw6jFQgfkDVWjknBH3nYbfu9Daba&#10;tXymexYKESHsU1RgQqhTKX1uyKIfu5o4er+usRiibAqpG2wj3FZymiQLabHkuGCwpi9D+TW7WQWf&#10;68NxwTRJTMjqn6XP2n+rC6WGg27/ASJQF97hV/ukFcxn8PwSf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oQWL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7nMcUA&#10;AADbAAAADwAAAGRycy9kb3ducmV2LnhtbESPQWvCQBSE74L/YXmF3nTT0oqkrtJaSgX1UGuhvT2y&#10;r0kw+zZkn0n8964geBxm5htmtuhdpVpqQunZwMM4AUWceVtybmD//TGaggqCbLHyTAZOFGAxHw5m&#10;mFrf8Re1O8lVhHBI0UAhUqdah6wgh2Hsa+Lo/fvGoUTZ5No22EW4q/Rjkky0w5LjQoE1LQvKDruj&#10;M9C1sj1O39dcLj/l722z/91kPytj7u/61xdQQr3cwtf2yhp4foLLl/g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ucx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I+7MMA&#10;AADbAAAADwAAAGRycy9kb3ducmV2LnhtbESPQWvCQBSE70L/w/IKvdVNLWlL6hqKoejVtBC8vWaf&#10;SUz2bchuNfn3riB4HGbmG2aZjqYTJxpcY1nByzwCQVxa3XCl4Pfn+/kDhPPIGjvLpGAiB+nqYbbE&#10;RNsz7+iU+0oECLsEFdTe94mUrqzJoJvbnjh4BzsY9EEOldQDngPcdHIRRW/SYMNhocae1jWVbf5v&#10;FJCf2j4ueH9si/FV/rls/77JlHp6HL8+QXga/T18a2+1gjiG65fw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I+7M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KecMA&#10;AADbAAAADwAAAGRycy9kb3ducmV2LnhtbESPQYvCMBSE78L+h/AWvMiabkEp3UaRBUHEi7UXb4/m&#10;2Rabl9LEWvfXbwTB4zAz3zDZejStGKh3jWUF3/MIBHFpdcOVguK0/UpAOI+ssbVMCh7kYL36mGSY&#10;anvnIw25r0SAsEtRQe19l0rpypoMurntiIN3sb1BH2RfSd3jPcBNK+MoWkqDDYeFGjv6ram85jej&#10;IOZ9ctDFZfFn88cet8XtHONMqennuPkB4Wn07/CrvdMKFkt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dKecMAAADbAAAADwAAAAAAAAAAAAAAAACYAgAAZHJzL2Rv&#10;d25yZXYueG1sUEsFBgAAAAAEAAQA9QAAAIgDA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E36261">
        <w:rPr>
          <w:noProof/>
        </w:rPr>
        <mc:AlternateContent>
          <mc:Choice Requires="wps">
            <w:drawing>
              <wp:anchor distT="0" distB="0" distL="114300" distR="114300" simplePos="0" relativeHeight="251662336" behindDoc="1" locked="0" layoutInCell="1" allowOverlap="1">
                <wp:simplePos x="0" y="0"/>
                <wp:positionH relativeFrom="column">
                  <wp:posOffset>66040</wp:posOffset>
                </wp:positionH>
                <wp:positionV relativeFrom="paragraph">
                  <wp:posOffset>1345565</wp:posOffset>
                </wp:positionV>
                <wp:extent cx="3682365" cy="7882255"/>
                <wp:effectExtent l="8890" t="1905" r="4445" b="2540"/>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A90EA" id="Freeform 133" o:spid="_x0000_s1026"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uRZg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E36261">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4445" t="8255" r="1905" b="4445"/>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34C9C"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E36261">
      <w:r>
        <w:rPr>
          <w:noProof/>
        </w:rPr>
        <w:lastRenderedPageBreak/>
        <mc:AlternateContent>
          <mc:Choice Requires="wps">
            <w:drawing>
              <wp:anchor distT="0" distB="0" distL="114300" distR="114300" simplePos="0" relativeHeight="251712512" behindDoc="0" locked="0" layoutInCell="1" allowOverlap="1">
                <wp:simplePos x="0" y="0"/>
                <wp:positionH relativeFrom="column">
                  <wp:posOffset>441960</wp:posOffset>
                </wp:positionH>
                <wp:positionV relativeFrom="paragraph">
                  <wp:posOffset>873760</wp:posOffset>
                </wp:positionV>
                <wp:extent cx="2995295" cy="8267700"/>
                <wp:effectExtent l="3810" t="0" r="1270" b="2540"/>
                <wp:wrapNone/>
                <wp:docPr id="3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B4D" w:rsidRPr="00D56711" w:rsidRDefault="00A57204" w:rsidP="00A57204">
                            <w:pPr>
                              <w:pStyle w:val="Text"/>
                              <w:rPr>
                                <w:rStyle w:val="TextChar"/>
                                <w:b/>
                                <w:sz w:val="28"/>
                                <w:szCs w:val="28"/>
                              </w:rPr>
                            </w:pPr>
                            <w:r w:rsidRPr="00D56711">
                              <w:rPr>
                                <w:rStyle w:val="TextChar"/>
                                <w:b/>
                                <w:sz w:val="28"/>
                                <w:szCs w:val="28"/>
                              </w:rPr>
                              <w:t>Dates to Remember:</w:t>
                            </w:r>
                          </w:p>
                          <w:p w:rsidR="00A57204" w:rsidRPr="00D56711" w:rsidRDefault="00A57204" w:rsidP="00A57204">
                            <w:pPr>
                              <w:pStyle w:val="Text"/>
                              <w:rPr>
                                <w:rStyle w:val="TextChar"/>
                                <w:b/>
                                <w:sz w:val="28"/>
                                <w:szCs w:val="28"/>
                              </w:rPr>
                            </w:pPr>
                          </w:p>
                          <w:p w:rsidR="00A57204" w:rsidRPr="00D56711" w:rsidRDefault="00482E10" w:rsidP="00A57204">
                            <w:pPr>
                              <w:pStyle w:val="Text"/>
                              <w:rPr>
                                <w:rStyle w:val="TextChar"/>
                                <w:b/>
                                <w:sz w:val="28"/>
                                <w:szCs w:val="28"/>
                              </w:rPr>
                            </w:pPr>
                            <w:r w:rsidRPr="00D56711">
                              <w:rPr>
                                <w:rStyle w:val="TextChar"/>
                                <w:b/>
                                <w:sz w:val="28"/>
                                <w:szCs w:val="28"/>
                              </w:rPr>
                              <w:t xml:space="preserve">Beginning of Grade Test: Wednesday, July 27 at 9:15. Please have your child at school on time and make sure they eat a great breakfast to help during our BOG. It will be used to help see where students are currently and to help them prepare for EOG. </w:t>
                            </w:r>
                          </w:p>
                          <w:p w:rsidR="00482E10" w:rsidRPr="00D56711" w:rsidRDefault="00482E10" w:rsidP="00A57204">
                            <w:pPr>
                              <w:pStyle w:val="Text"/>
                              <w:rPr>
                                <w:rStyle w:val="TextChar"/>
                                <w:b/>
                                <w:sz w:val="28"/>
                                <w:szCs w:val="28"/>
                              </w:rPr>
                            </w:pPr>
                          </w:p>
                          <w:p w:rsidR="00482E10" w:rsidRPr="00D56711" w:rsidRDefault="00D56711" w:rsidP="00A57204">
                            <w:pPr>
                              <w:pStyle w:val="Text"/>
                              <w:rPr>
                                <w:rStyle w:val="TextChar"/>
                                <w:b/>
                                <w:sz w:val="28"/>
                                <w:szCs w:val="28"/>
                              </w:rPr>
                            </w:pPr>
                            <w:r>
                              <w:rPr>
                                <w:rStyle w:val="TextChar"/>
                                <w:b/>
                                <w:sz w:val="28"/>
                                <w:szCs w:val="28"/>
                              </w:rPr>
                              <w:t>Tuesday, July 19</w:t>
                            </w:r>
                            <w:r w:rsidRPr="00D56711">
                              <w:rPr>
                                <w:rStyle w:val="TextChar"/>
                                <w:b/>
                                <w:sz w:val="28"/>
                                <w:szCs w:val="28"/>
                              </w:rPr>
                              <w:t>: PTA Meeting</w:t>
                            </w:r>
                            <w:r w:rsidR="006F16C2" w:rsidRPr="00D56711">
                              <w:rPr>
                                <w:rStyle w:val="TextChar"/>
                                <w:b/>
                                <w:sz w:val="28"/>
                                <w:szCs w:val="28"/>
                              </w:rPr>
                              <w:t xml:space="preserve"> 6:30 pm</w:t>
                            </w:r>
                          </w:p>
                          <w:p w:rsidR="006F16C2" w:rsidRPr="00D56711" w:rsidRDefault="006F16C2" w:rsidP="00A57204">
                            <w:pPr>
                              <w:pStyle w:val="Text"/>
                              <w:rPr>
                                <w:rStyle w:val="TextChar"/>
                                <w:b/>
                                <w:sz w:val="28"/>
                                <w:szCs w:val="28"/>
                              </w:rPr>
                            </w:pPr>
                          </w:p>
                          <w:p w:rsidR="00D56711" w:rsidRDefault="00D56711" w:rsidP="00A57204">
                            <w:pPr>
                              <w:pStyle w:val="Text"/>
                              <w:rPr>
                                <w:rStyle w:val="TextChar"/>
                                <w:b/>
                                <w:sz w:val="28"/>
                                <w:szCs w:val="28"/>
                              </w:rPr>
                            </w:pPr>
                            <w:r w:rsidRPr="00D56711">
                              <w:rPr>
                                <w:rStyle w:val="TextChar"/>
                                <w:b/>
                                <w:sz w:val="28"/>
                                <w:szCs w:val="28"/>
                              </w:rPr>
                              <w:t>Thursday, July 21: Open House/ Curriculum Night (6:00-7:30 pm)</w:t>
                            </w:r>
                          </w:p>
                          <w:p w:rsidR="00D56711" w:rsidRDefault="00D56711" w:rsidP="00A57204">
                            <w:pPr>
                              <w:pStyle w:val="Text"/>
                              <w:rPr>
                                <w:rStyle w:val="TextChar"/>
                                <w:b/>
                                <w:sz w:val="28"/>
                                <w:szCs w:val="28"/>
                              </w:rPr>
                            </w:pPr>
                          </w:p>
                          <w:p w:rsidR="00D56711" w:rsidRPr="00D56711" w:rsidRDefault="00D56711" w:rsidP="00A57204">
                            <w:pPr>
                              <w:pStyle w:val="Text"/>
                              <w:rPr>
                                <w:rStyle w:val="TextChar"/>
                                <w:b/>
                                <w:sz w:val="28"/>
                                <w:szCs w:val="28"/>
                              </w:rPr>
                            </w:pPr>
                            <w:r>
                              <w:rPr>
                                <w:rStyle w:val="TextChar"/>
                                <w:b/>
                                <w:sz w:val="28"/>
                                <w:szCs w:val="28"/>
                              </w:rPr>
                              <w:t xml:space="preserve">Please remember to initial agendas every night for your child. </w:t>
                            </w:r>
                            <w:r w:rsidRPr="00D56711">
                              <w:rPr>
                                <w:rStyle w:val="TextChar"/>
                                <w:b/>
                                <w:sz w:val="28"/>
                                <w:szCs w:val="28"/>
                              </w:rPr>
                              <w:sym w:font="Wingdings" w:char="F04A"/>
                            </w:r>
                            <w:r>
                              <w:rPr>
                                <w:rStyle w:val="TextChar"/>
                                <w:b/>
                                <w:sz w:val="28"/>
                                <w:szCs w:val="28"/>
                              </w:rPr>
                              <w:t xml:space="preserve"> </w:t>
                            </w:r>
                            <w:bookmarkStart w:id="0" w:name="_GoBack"/>
                            <w:bookmarkEnd w:id="0"/>
                          </w:p>
                          <w:p w:rsidR="00D56711" w:rsidRPr="00A57204" w:rsidRDefault="00D56711" w:rsidP="00A57204">
                            <w:pPr>
                              <w:pStyle w:val="Text"/>
                            </w:pPr>
                          </w:p>
                          <w:p w:rsidR="00DD60A4" w:rsidRDefault="00DD60A4" w:rsidP="00A57204">
                            <w:pPr>
                              <w:pStyle w:val="Text"/>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9" type="#_x0000_t202" style="position:absolute;margin-left:34.8pt;margin-top:68.8pt;width:235.85pt;height:6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" filled="f" stroked="f">
                <v:textbox inset="0,0,0,0">
                  <w:txbxContent>
                    <w:p w:rsidR="00CD7B4D" w:rsidRPr="00D56711" w:rsidRDefault="00A57204" w:rsidP="00A57204">
                      <w:pPr>
                        <w:pStyle w:val="Text"/>
                        <w:rPr>
                          <w:rStyle w:val="TextChar"/>
                          <w:b/>
                          <w:sz w:val="28"/>
                          <w:szCs w:val="28"/>
                        </w:rPr>
                      </w:pPr>
                      <w:r w:rsidRPr="00D56711">
                        <w:rPr>
                          <w:rStyle w:val="TextChar"/>
                          <w:b/>
                          <w:sz w:val="28"/>
                          <w:szCs w:val="28"/>
                        </w:rPr>
                        <w:t>Dates to Remember:</w:t>
                      </w:r>
                    </w:p>
                    <w:p w:rsidR="00A57204" w:rsidRPr="00D56711" w:rsidRDefault="00A57204" w:rsidP="00A57204">
                      <w:pPr>
                        <w:pStyle w:val="Text"/>
                        <w:rPr>
                          <w:rStyle w:val="TextChar"/>
                          <w:b/>
                          <w:sz w:val="28"/>
                          <w:szCs w:val="28"/>
                        </w:rPr>
                      </w:pPr>
                    </w:p>
                    <w:p w:rsidR="00A57204" w:rsidRPr="00D56711" w:rsidRDefault="00482E10" w:rsidP="00A57204">
                      <w:pPr>
                        <w:pStyle w:val="Text"/>
                        <w:rPr>
                          <w:rStyle w:val="TextChar"/>
                          <w:b/>
                          <w:sz w:val="28"/>
                          <w:szCs w:val="28"/>
                        </w:rPr>
                      </w:pPr>
                      <w:r w:rsidRPr="00D56711">
                        <w:rPr>
                          <w:rStyle w:val="TextChar"/>
                          <w:b/>
                          <w:sz w:val="28"/>
                          <w:szCs w:val="28"/>
                        </w:rPr>
                        <w:t xml:space="preserve">Beginning of Grade Test: Wednesday, July 27 at 9:15. Please have your child at school on time and make sure they eat a great breakfast to help during our BOG. It will be used to help see where students are currently and to help them prepare for EOG. </w:t>
                      </w:r>
                    </w:p>
                    <w:p w:rsidR="00482E10" w:rsidRPr="00D56711" w:rsidRDefault="00482E10" w:rsidP="00A57204">
                      <w:pPr>
                        <w:pStyle w:val="Text"/>
                        <w:rPr>
                          <w:rStyle w:val="TextChar"/>
                          <w:b/>
                          <w:sz w:val="28"/>
                          <w:szCs w:val="28"/>
                        </w:rPr>
                      </w:pPr>
                    </w:p>
                    <w:p w:rsidR="00482E10" w:rsidRPr="00D56711" w:rsidRDefault="00D56711" w:rsidP="00A57204">
                      <w:pPr>
                        <w:pStyle w:val="Text"/>
                        <w:rPr>
                          <w:rStyle w:val="TextChar"/>
                          <w:b/>
                          <w:sz w:val="28"/>
                          <w:szCs w:val="28"/>
                        </w:rPr>
                      </w:pPr>
                      <w:r>
                        <w:rPr>
                          <w:rStyle w:val="TextChar"/>
                          <w:b/>
                          <w:sz w:val="28"/>
                          <w:szCs w:val="28"/>
                        </w:rPr>
                        <w:t>Tuesday, July 19</w:t>
                      </w:r>
                      <w:r w:rsidRPr="00D56711">
                        <w:rPr>
                          <w:rStyle w:val="TextChar"/>
                          <w:b/>
                          <w:sz w:val="28"/>
                          <w:szCs w:val="28"/>
                        </w:rPr>
                        <w:t>: PTA Meeting</w:t>
                      </w:r>
                      <w:r w:rsidR="006F16C2" w:rsidRPr="00D56711">
                        <w:rPr>
                          <w:rStyle w:val="TextChar"/>
                          <w:b/>
                          <w:sz w:val="28"/>
                          <w:szCs w:val="28"/>
                        </w:rPr>
                        <w:t xml:space="preserve"> 6:30 pm</w:t>
                      </w:r>
                    </w:p>
                    <w:p w:rsidR="006F16C2" w:rsidRPr="00D56711" w:rsidRDefault="006F16C2" w:rsidP="00A57204">
                      <w:pPr>
                        <w:pStyle w:val="Text"/>
                        <w:rPr>
                          <w:rStyle w:val="TextChar"/>
                          <w:b/>
                          <w:sz w:val="28"/>
                          <w:szCs w:val="28"/>
                        </w:rPr>
                      </w:pPr>
                    </w:p>
                    <w:p w:rsidR="00D56711" w:rsidRDefault="00D56711" w:rsidP="00A57204">
                      <w:pPr>
                        <w:pStyle w:val="Text"/>
                        <w:rPr>
                          <w:rStyle w:val="TextChar"/>
                          <w:b/>
                          <w:sz w:val="28"/>
                          <w:szCs w:val="28"/>
                        </w:rPr>
                      </w:pPr>
                      <w:r w:rsidRPr="00D56711">
                        <w:rPr>
                          <w:rStyle w:val="TextChar"/>
                          <w:b/>
                          <w:sz w:val="28"/>
                          <w:szCs w:val="28"/>
                        </w:rPr>
                        <w:t>Thursday, July 21: Open House/ Curriculum Night (6:00-7:30 pm)</w:t>
                      </w:r>
                    </w:p>
                    <w:p w:rsidR="00D56711" w:rsidRDefault="00D56711" w:rsidP="00A57204">
                      <w:pPr>
                        <w:pStyle w:val="Text"/>
                        <w:rPr>
                          <w:rStyle w:val="TextChar"/>
                          <w:b/>
                          <w:sz w:val="28"/>
                          <w:szCs w:val="28"/>
                        </w:rPr>
                      </w:pPr>
                    </w:p>
                    <w:p w:rsidR="00D56711" w:rsidRPr="00D56711" w:rsidRDefault="00D56711" w:rsidP="00A57204">
                      <w:pPr>
                        <w:pStyle w:val="Text"/>
                        <w:rPr>
                          <w:rStyle w:val="TextChar"/>
                          <w:b/>
                          <w:sz w:val="28"/>
                          <w:szCs w:val="28"/>
                        </w:rPr>
                      </w:pPr>
                      <w:r>
                        <w:rPr>
                          <w:rStyle w:val="TextChar"/>
                          <w:b/>
                          <w:sz w:val="28"/>
                          <w:szCs w:val="28"/>
                        </w:rPr>
                        <w:t xml:space="preserve">Please remember to initial agendas every night for your child. </w:t>
                      </w:r>
                      <w:r w:rsidRPr="00D56711">
                        <w:rPr>
                          <w:rStyle w:val="TextChar"/>
                          <w:b/>
                          <w:sz w:val="28"/>
                          <w:szCs w:val="28"/>
                        </w:rPr>
                        <w:sym w:font="Wingdings" w:char="F04A"/>
                      </w:r>
                      <w:r>
                        <w:rPr>
                          <w:rStyle w:val="TextChar"/>
                          <w:b/>
                          <w:sz w:val="28"/>
                          <w:szCs w:val="28"/>
                        </w:rPr>
                        <w:t xml:space="preserve"> </w:t>
                      </w:r>
                      <w:bookmarkStart w:id="1" w:name="_GoBack"/>
                      <w:bookmarkEnd w:id="1"/>
                    </w:p>
                    <w:p w:rsidR="00D56711" w:rsidRPr="00A57204" w:rsidRDefault="00D56711" w:rsidP="00A57204">
                      <w:pPr>
                        <w:pStyle w:val="Text"/>
                      </w:pPr>
                    </w:p>
                    <w:p w:rsidR="00DD60A4" w:rsidRDefault="00DD60A4" w:rsidP="00A57204">
                      <w:pPr>
                        <w:pStyle w:val="Text"/>
                        <w:rPr>
                          <w:rStyle w:val="TextChar"/>
                        </w:rPr>
                      </w:pP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4125639</wp:posOffset>
                </wp:positionH>
                <wp:positionV relativeFrom="paragraph">
                  <wp:posOffset>1403350</wp:posOffset>
                </wp:positionV>
                <wp:extent cx="2957830" cy="7165739"/>
                <wp:effectExtent l="0" t="0" r="0" b="0"/>
                <wp:wrapNone/>
                <wp:docPr id="3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7165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D" w:rsidRPr="00BE4B8D" w:rsidRDefault="00A57204" w:rsidP="00BE4B8D">
                            <w:pPr>
                              <w:pStyle w:val="BodyText3"/>
                              <w:widowControl w:val="0"/>
                              <w:ind w:left="360" w:hanging="360"/>
                              <w:jc w:val="center"/>
                              <w:rPr>
                                <w:rFonts w:asciiTheme="minorHAnsi" w:eastAsiaTheme="majorHAnsi" w:hAnsiTheme="minorHAnsi"/>
                                <w:b/>
                                <w:sz w:val="20"/>
                                <w:szCs w:val="20"/>
                              </w:rPr>
                            </w:pPr>
                            <w:r>
                              <w:rPr>
                                <w:rFonts w:asciiTheme="minorHAnsi" w:eastAsiaTheme="majorHAnsi" w:hAnsiTheme="minorHAnsi"/>
                                <w:b/>
                                <w:sz w:val="20"/>
                                <w:szCs w:val="20"/>
                              </w:rPr>
                              <w:t>The next two weeks</w:t>
                            </w:r>
                          </w:p>
                          <w:p w:rsidR="00BE4B8D" w:rsidRPr="00BE4B8D" w:rsidRDefault="00BE4B8D" w:rsidP="00BE4B8D">
                            <w:pPr>
                              <w:pStyle w:val="BodyText3"/>
                              <w:widowControl w:val="0"/>
                              <w:ind w:left="360" w:hanging="360"/>
                              <w:rPr>
                                <w:rFonts w:asciiTheme="minorHAnsi" w:eastAsiaTheme="majorHAnsi" w:hAnsiTheme="minorHAnsi"/>
                                <w:b/>
                                <w:sz w:val="20"/>
                                <w:szCs w:val="20"/>
                              </w:rPr>
                            </w:pPr>
                            <w:r w:rsidRPr="00BE4B8D">
                              <w:rPr>
                                <w:rFonts w:asciiTheme="minorHAnsi" w:eastAsiaTheme="majorHAnsi" w:hAnsiTheme="minorHAnsi"/>
                                <w:b/>
                                <w:sz w:val="20"/>
                                <w:szCs w:val="20"/>
                              </w:rPr>
                              <w:t>Reading</w:t>
                            </w:r>
                            <w:r>
                              <w:rPr>
                                <w:rFonts w:asciiTheme="minorHAnsi" w:eastAsiaTheme="majorHAnsi" w:hAnsiTheme="minorHAnsi"/>
                                <w:b/>
                                <w:sz w:val="20"/>
                                <w:szCs w:val="20"/>
                              </w:rPr>
                              <w:t>:</w:t>
                            </w:r>
                            <w:r w:rsidRPr="00BE4B8D">
                              <w:rPr>
                                <w:rFonts w:asciiTheme="minorHAnsi" w:eastAsiaTheme="majorHAnsi" w:hAnsiTheme="minorHAnsi"/>
                                <w:b/>
                                <w:sz w:val="20"/>
                                <w:szCs w:val="20"/>
                              </w:rPr>
                              <w:t xml:space="preserve"> </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Pr="00BE4B8D">
                              <w:rPr>
                                <w:sz w:val="20"/>
                                <w14:ligatures w14:val="none"/>
                              </w:rPr>
                              <w:t>Goal setting  &amp; building good habits for our reading</w:t>
                            </w:r>
                          </w:p>
                          <w:p w:rsidR="00A57204" w:rsidRPr="00BE4B8D" w:rsidRDefault="00BE4B8D" w:rsidP="00A57204">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Connecting with characters</w:t>
                            </w:r>
                          </w:p>
                          <w:p w:rsidR="00BE4B8D" w:rsidRDefault="00BE4B8D" w:rsidP="00BE4B8D">
                            <w:pPr>
                              <w:widowControl w:val="0"/>
                            </w:pPr>
                            <w:r>
                              <w:t> </w:t>
                            </w:r>
                            <w:r w:rsidRPr="00BE4B8D">
                              <w:rPr>
                                <w:b/>
                              </w:rPr>
                              <w:t>Math</w:t>
                            </w:r>
                            <w:r>
                              <w:t>:</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Pr="00BE4B8D">
                              <w:rPr>
                                <w:sz w:val="20"/>
                                <w14:ligatures w14:val="none"/>
                              </w:rPr>
                              <w:t>Review and extend our knowledge of addition and subtraction</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Will use All Totals Method and expanded form</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Adding and subtracting using a number line</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Addition and subtraction word problems</w:t>
                            </w:r>
                          </w:p>
                          <w:p w:rsidR="00BE4B8D" w:rsidRPr="00BE4B8D" w:rsidRDefault="00BE4B8D" w:rsidP="00A57204">
                            <w:pPr>
                              <w:pStyle w:val="BodyText3"/>
                              <w:widowControl w:val="0"/>
                              <w:ind w:left="360" w:hanging="360"/>
                              <w:rPr>
                                <w:sz w:val="20"/>
                                <w14:ligatures w14:val="none"/>
                              </w:rPr>
                            </w:pPr>
                          </w:p>
                          <w:p w:rsidR="00BE4B8D" w:rsidRDefault="00BE4B8D" w:rsidP="00BE4B8D">
                            <w:pPr>
                              <w:widowControl w:val="0"/>
                            </w:pPr>
                            <w:r w:rsidRPr="00BE4B8D">
                              <w:rPr>
                                <w:b/>
                              </w:rPr>
                              <w:t>Social Studies/ Science</w:t>
                            </w:r>
                            <w:r>
                              <w:t>:</w:t>
                            </w:r>
                          </w:p>
                          <w:p w:rsidR="00A57204" w:rsidRDefault="00BE4B8D" w:rsidP="00A57204">
                            <w:pPr>
                              <w:widowControl w:val="0"/>
                              <w:ind w:left="360" w:hanging="360"/>
                            </w:pPr>
                            <w:r>
                              <w:rPr>
                                <w:rFonts w:ascii="Symbol" w:hAnsi="Symbol"/>
                                <w:sz w:val="20"/>
                                <w:szCs w:val="20"/>
                                <w:lang w:val="x-none"/>
                              </w:rPr>
                              <w:t></w:t>
                            </w:r>
                            <w:r>
                              <w:t> Understanding United States economics &amp; government</w:t>
                            </w:r>
                          </w:p>
                          <w:p w:rsidR="00BE4B8D" w:rsidRDefault="00BE4B8D" w:rsidP="00BE4B8D">
                            <w:pPr>
                              <w:widowControl w:val="0"/>
                            </w:pPr>
                            <w:r>
                              <w:t> </w:t>
                            </w:r>
                          </w:p>
                          <w:p w:rsidR="00BE4B8D" w:rsidRDefault="00BE4B8D" w:rsidP="00BE4B8D">
                            <w:pPr>
                              <w:widowControl w:val="0"/>
                            </w:pPr>
                          </w:p>
                          <w:p w:rsidR="00BE4B8D" w:rsidRDefault="00BE4B8D" w:rsidP="00BE4B8D">
                            <w:pPr>
                              <w:widowControl w:val="0"/>
                            </w:pPr>
                          </w:p>
                          <w:p w:rsidR="00BE4B8D" w:rsidRDefault="00BE4B8D" w:rsidP="00C17B6B">
                            <w:pPr>
                              <w:pStyle w:val="TextRightAligned"/>
                              <w:jc w:val="left"/>
                              <w:rPr>
                                <w:rStyle w:val="TextRightAlignedCh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0" type="#_x0000_t202" style="position:absolute;margin-left:324.85pt;margin-top:110.5pt;width:232.9pt;height:56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jL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" filled="f" stroked="f">
                <v:textbox>
                  <w:txbxContent>
                    <w:p w:rsidR="00BE4B8D" w:rsidRPr="00BE4B8D" w:rsidRDefault="00A57204" w:rsidP="00BE4B8D">
                      <w:pPr>
                        <w:pStyle w:val="BodyText3"/>
                        <w:widowControl w:val="0"/>
                        <w:ind w:left="360" w:hanging="360"/>
                        <w:jc w:val="center"/>
                        <w:rPr>
                          <w:rFonts w:asciiTheme="minorHAnsi" w:eastAsiaTheme="majorHAnsi" w:hAnsiTheme="minorHAnsi"/>
                          <w:b/>
                          <w:sz w:val="20"/>
                          <w:szCs w:val="20"/>
                        </w:rPr>
                      </w:pPr>
                      <w:r>
                        <w:rPr>
                          <w:rFonts w:asciiTheme="minorHAnsi" w:eastAsiaTheme="majorHAnsi" w:hAnsiTheme="minorHAnsi"/>
                          <w:b/>
                          <w:sz w:val="20"/>
                          <w:szCs w:val="20"/>
                        </w:rPr>
                        <w:t>The next two weeks</w:t>
                      </w:r>
                    </w:p>
                    <w:p w:rsidR="00BE4B8D" w:rsidRPr="00BE4B8D" w:rsidRDefault="00BE4B8D" w:rsidP="00BE4B8D">
                      <w:pPr>
                        <w:pStyle w:val="BodyText3"/>
                        <w:widowControl w:val="0"/>
                        <w:ind w:left="360" w:hanging="360"/>
                        <w:rPr>
                          <w:rFonts w:asciiTheme="minorHAnsi" w:eastAsiaTheme="majorHAnsi" w:hAnsiTheme="minorHAnsi"/>
                          <w:b/>
                          <w:sz w:val="20"/>
                          <w:szCs w:val="20"/>
                        </w:rPr>
                      </w:pPr>
                      <w:r w:rsidRPr="00BE4B8D">
                        <w:rPr>
                          <w:rFonts w:asciiTheme="minorHAnsi" w:eastAsiaTheme="majorHAnsi" w:hAnsiTheme="minorHAnsi"/>
                          <w:b/>
                          <w:sz w:val="20"/>
                          <w:szCs w:val="20"/>
                        </w:rPr>
                        <w:t>Reading</w:t>
                      </w:r>
                      <w:r>
                        <w:rPr>
                          <w:rFonts w:asciiTheme="minorHAnsi" w:eastAsiaTheme="majorHAnsi" w:hAnsiTheme="minorHAnsi"/>
                          <w:b/>
                          <w:sz w:val="20"/>
                          <w:szCs w:val="20"/>
                        </w:rPr>
                        <w:t>:</w:t>
                      </w:r>
                      <w:r w:rsidRPr="00BE4B8D">
                        <w:rPr>
                          <w:rFonts w:asciiTheme="minorHAnsi" w:eastAsiaTheme="majorHAnsi" w:hAnsiTheme="minorHAnsi"/>
                          <w:b/>
                          <w:sz w:val="20"/>
                          <w:szCs w:val="20"/>
                        </w:rPr>
                        <w:t xml:space="preserve"> </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Pr="00BE4B8D">
                        <w:rPr>
                          <w:sz w:val="20"/>
                          <w14:ligatures w14:val="none"/>
                        </w:rPr>
                        <w:t>Goal setting  &amp; building good habits for our reading</w:t>
                      </w:r>
                    </w:p>
                    <w:p w:rsidR="00A57204" w:rsidRPr="00BE4B8D" w:rsidRDefault="00BE4B8D" w:rsidP="00A57204">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Connecting with characters</w:t>
                      </w:r>
                    </w:p>
                    <w:p w:rsidR="00BE4B8D" w:rsidRDefault="00BE4B8D" w:rsidP="00BE4B8D">
                      <w:pPr>
                        <w:widowControl w:val="0"/>
                      </w:pPr>
                      <w:r>
                        <w:t> </w:t>
                      </w:r>
                      <w:r w:rsidRPr="00BE4B8D">
                        <w:rPr>
                          <w:b/>
                        </w:rPr>
                        <w:t>Math</w:t>
                      </w:r>
                      <w:r>
                        <w:t>:</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Pr="00BE4B8D">
                        <w:rPr>
                          <w:sz w:val="20"/>
                          <w14:ligatures w14:val="none"/>
                        </w:rPr>
                        <w:t>Review and extend our knowledge of addition and subtraction</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Will use All Totals Method and expanded form</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Adding and subtracting using a number line</w:t>
                      </w:r>
                    </w:p>
                    <w:p w:rsidR="00BE4B8D" w:rsidRPr="00BE4B8D" w:rsidRDefault="00BE4B8D" w:rsidP="00BE4B8D">
                      <w:pPr>
                        <w:pStyle w:val="BodyText3"/>
                        <w:widowControl w:val="0"/>
                        <w:ind w:left="360" w:hanging="360"/>
                        <w:rPr>
                          <w:sz w:val="20"/>
                          <w14:ligatures w14:val="none"/>
                        </w:rPr>
                      </w:pPr>
                      <w:r w:rsidRPr="00BE4B8D">
                        <w:rPr>
                          <w:rFonts w:ascii="Symbol" w:hAnsi="Symbol"/>
                          <w:sz w:val="24"/>
                          <w:szCs w:val="20"/>
                          <w:lang w:val="x-none"/>
                        </w:rPr>
                        <w:t></w:t>
                      </w:r>
                      <w:r w:rsidRPr="00BE4B8D">
                        <w:rPr>
                          <w:sz w:val="20"/>
                        </w:rPr>
                        <w:t> </w:t>
                      </w:r>
                      <w:r w:rsidR="00A57204">
                        <w:rPr>
                          <w:sz w:val="20"/>
                          <w14:ligatures w14:val="none"/>
                        </w:rPr>
                        <w:t>Addition and subtraction word problems</w:t>
                      </w:r>
                    </w:p>
                    <w:p w:rsidR="00BE4B8D" w:rsidRPr="00BE4B8D" w:rsidRDefault="00BE4B8D" w:rsidP="00A57204">
                      <w:pPr>
                        <w:pStyle w:val="BodyText3"/>
                        <w:widowControl w:val="0"/>
                        <w:ind w:left="360" w:hanging="360"/>
                        <w:rPr>
                          <w:sz w:val="20"/>
                          <w14:ligatures w14:val="none"/>
                        </w:rPr>
                      </w:pPr>
                    </w:p>
                    <w:p w:rsidR="00BE4B8D" w:rsidRDefault="00BE4B8D" w:rsidP="00BE4B8D">
                      <w:pPr>
                        <w:widowControl w:val="0"/>
                      </w:pPr>
                      <w:r w:rsidRPr="00BE4B8D">
                        <w:rPr>
                          <w:b/>
                        </w:rPr>
                        <w:t>Social Studies/ Science</w:t>
                      </w:r>
                      <w:r>
                        <w:t>:</w:t>
                      </w:r>
                    </w:p>
                    <w:p w:rsidR="00A57204" w:rsidRDefault="00BE4B8D" w:rsidP="00A57204">
                      <w:pPr>
                        <w:widowControl w:val="0"/>
                        <w:ind w:left="360" w:hanging="360"/>
                      </w:pPr>
                      <w:r>
                        <w:rPr>
                          <w:rFonts w:ascii="Symbol" w:hAnsi="Symbol"/>
                          <w:sz w:val="20"/>
                          <w:szCs w:val="20"/>
                          <w:lang w:val="x-none"/>
                        </w:rPr>
                        <w:t></w:t>
                      </w:r>
                      <w:r>
                        <w:t> Understanding United States economics &amp; government</w:t>
                      </w:r>
                    </w:p>
                    <w:p w:rsidR="00BE4B8D" w:rsidRDefault="00BE4B8D" w:rsidP="00BE4B8D">
                      <w:pPr>
                        <w:widowControl w:val="0"/>
                      </w:pPr>
                      <w:r>
                        <w:t> </w:t>
                      </w:r>
                    </w:p>
                    <w:p w:rsidR="00BE4B8D" w:rsidRDefault="00BE4B8D" w:rsidP="00BE4B8D">
                      <w:pPr>
                        <w:widowControl w:val="0"/>
                      </w:pPr>
                    </w:p>
                    <w:p w:rsidR="00BE4B8D" w:rsidRDefault="00BE4B8D" w:rsidP="00BE4B8D">
                      <w:pPr>
                        <w:widowControl w:val="0"/>
                      </w:pPr>
                    </w:p>
                    <w:p w:rsidR="00BE4B8D" w:rsidRDefault="00BE4B8D" w:rsidP="00C17B6B">
                      <w:pPr>
                        <w:pStyle w:val="TextRightAligned"/>
                        <w:jc w:val="left"/>
                        <w:rPr>
                          <w:rStyle w:val="TextRightAlignedChar"/>
                        </w:rPr>
                      </w:pPr>
                    </w:p>
                  </w:txbxContent>
                </v:textbox>
              </v:shape>
            </w:pict>
          </mc:Fallback>
        </mc:AlternateContent>
      </w:r>
      <w:r>
        <w:rPr>
          <w:noProof/>
        </w:rPr>
        <mc:AlternateContent>
          <mc:Choice Requires="wpg">
            <w:drawing>
              <wp:anchor distT="0" distB="0" distL="114300" distR="114300" simplePos="0" relativeHeight="251709440" behindDoc="1" locked="0" layoutInCell="1" allowOverlap="1">
                <wp:simplePos x="0" y="0"/>
                <wp:positionH relativeFrom="column">
                  <wp:posOffset>5242560</wp:posOffset>
                </wp:positionH>
                <wp:positionV relativeFrom="paragraph">
                  <wp:posOffset>7947025</wp:posOffset>
                </wp:positionV>
                <wp:extent cx="1886585" cy="1447165"/>
                <wp:effectExtent l="22860" t="0" r="5080" b="0"/>
                <wp:wrapNone/>
                <wp:docPr id="2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24" name="Freeform 146"/>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147"/>
                        <wpg:cNvGrpSpPr>
                          <a:grpSpLocks/>
                        </wpg:cNvGrpSpPr>
                        <wpg:grpSpPr bwMode="auto">
                          <a:xfrm>
                            <a:off x="1272" y="8042"/>
                            <a:ext cx="9360" cy="7896"/>
                            <a:chOff x="1272" y="8042"/>
                            <a:chExt cx="9360" cy="7896"/>
                          </a:xfrm>
                        </wpg:grpSpPr>
                        <wps:wsp>
                          <wps:cNvPr id="26" name="Freeform 148"/>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149"/>
                          <wpg:cNvGrpSpPr>
                            <a:grpSpLocks/>
                          </wpg:cNvGrpSpPr>
                          <wpg:grpSpPr bwMode="auto">
                            <a:xfrm>
                              <a:off x="1272" y="8042"/>
                              <a:ext cx="9360" cy="7896"/>
                              <a:chOff x="1272" y="8042"/>
                              <a:chExt cx="9360" cy="7896"/>
                            </a:xfrm>
                          </wpg:grpSpPr>
                          <wps:wsp>
                            <wps:cNvPr id="28" name="Freeform 150"/>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51"/>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2"/>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3"/>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4"/>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5"/>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E4CF68A" id="Group 145" o:spid="_x0000_s1026" style="position:absolute;margin-left:412.8pt;margin-top:625.75pt;width:148.55pt;height:113.95pt;rotation:-471108fd;z-index:-251607040"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">
                <v:shape id="Freeform 146"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W0cUA&#10;AADbAAAADwAAAGRycy9kb3ducmV2LnhtbESP0WrCQBRE3wX/YblC3+pGkaKpGwm2QuuDtNoPuGSv&#10;SUj2bsyuSezXd4WCj8PMnGHWm8HUoqPWlZYVzKYRCOLM6pJzBT+n3fMShPPIGmvLpOBGDjbJeLTG&#10;WNuev6k7+lwECLsYFRTeN7GULivIoJvahjh4Z9sa9EG2udQt9gFuajmPohdpsOSwUGBD24Ky6ng1&#10;CvaX3/2tw+r9c7Cr5debT9PFoVfqaTKkryA8Df4R/m9/aAXzBdy/hB8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1bRxQAAANsAAAAPAAAAAAAAAAAAAAAAAJgCAABkcnMv&#10;ZG93bnJldi54bWxQSwUGAAAAAAQABAD1AAAAigM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8"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0MIA&#10;AADbAAAADwAAAGRycy9kb3ducmV2LnhtbESPwWrDMBBE74X8g9hALiaR40MobpRgggOBnJq298Xa&#10;2CbWSliK5f59VSj0OMzMG2Z/nM0gJhp9b1nBdpODIG6s7rlV8PlxXr+C8AFZ42CZFHyTh+Nh8bLH&#10;UtvI7zTdQisShH2JCroQXCmlbzoy6DfWESfvbkeDIcmxlXrEmOBmkEWe76TBntNCh45OHTWP29Mo&#10;qOPVZVN12dahyjLvmlh81VGp1XKu3kAEmsN/+K990QqKHfx+S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8HQwgAAANsAAAAPAAAAAAAAAAAAAAAAAJgCAABkcnMvZG93&#10;bnJldi54bWxQSwUGAAAAAAQABAD1AAAAhwM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0"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ewMAA&#10;AADbAAAADwAAAGRycy9kb3ducmV2LnhtbERPz2vCMBS+C/sfwhvsZtM5GVIbZYwVe/FgNz0/m2db&#10;bF5CE2333y8HYceP73e+nUwv7jT4zrKC1yQFQVxb3XGj4Oe7mK9A+ICssbdMCn7Jw3bzNMsx03bk&#10;A92r0IgYwj5DBW0ILpPS1y0Z9Il1xJG72MFgiHBopB5wjOGml4s0fZcGO44NLTr6bKm+VjejoHLT&#10;11nWffFWHYtyH46n5c4ZpV6ep481iEBT+Bc/3KVWsIhj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RewMAAAADbAAAADwAAAAAAAAAAAAAAAACYAgAAZHJzL2Rvd25y&#10;ZXYueG1sUEsFBgAAAAAEAAQA9QAAAIUD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rBcQA&#10;AADbAAAADwAAAGRycy9kb3ducmV2LnhtbESPzWrDMBCE74G+g9hCb4lcH0rqWjbB0CSHXuoGel2s&#10;9U9srYylOPbbV4VCj8PMfMOk+WIGMdPkOssKnncRCOLK6o4bBZev9+0ehPPIGgfLpGAlB3n2sEkx&#10;0fbOnzSXvhEBwi5BBa33YyKlq1oy6HZ2JA5ebSeDPsipkXrCe4CbQcZR9CINdhwWWhypaKnqy5tR&#10;cCq5ODZ9vH5/LKfrra7Lai9XpZ4el8MbCE+L/w//tc9aQfwK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M6wXEAAAA2wAAAA8AAAAAAAAAAAAAAAAAmAIAAGRycy9k&#10;b3ducmV2LnhtbFBLBQYAAAAABAAEAPUAAACJAw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7yMEA&#10;AADbAAAADwAAAGRycy9kb3ducmV2LnhtbERPy4rCMBTdD/gP4QruxlQFGatRxGFA0IHxgetrc/vQ&#10;5qY0qa1/bxYDLg/nvVh1phQPql1hWcFoGIEgTqwuOFNwPv18foFwHlljaZkUPMnBatn7WGCsbcsH&#10;ehx9JkIIuxgV5N5XsZQuycmgG9qKOHCprQ36AOtM6hrbEG5KOY6iqTRYcGjIsaJNTsn92BgFzWw3&#10;Tq8Xs2+m8vo9u1V/v+mzVWrQ79ZzEJ46/xb/u7dawSSsD1/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Yu8jBAAAA2wAAAA8AAAAAAAAAAAAAAAAAmAIAAGRycy9kb3du&#10;cmV2LnhtbFBLBQYAAAAABAAEAPUAAACGAw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AVcIA&#10;AADbAAAADwAAAGRycy9kb3ducmV2LnhtbESPQYvCMBSE78L+h/AW9iJrWkVxq1EWRfTgxeoPeDTP&#10;pti8lCZbu//eCILHYWa+YZbr3taio9ZXjhWkowQEceF0xaWCy3n3PQfhA7LG2jEp+CcP69XHYImZ&#10;dnc+UZeHUkQI+wwVmBCaTEpfGLLoR64hjt7VtRZDlG0pdYv3CLe1HCfJTFqsOC4YbGhjqLjlf1bB&#10;cViZpNyme5rm7tbNf8z4nJ6U+vrsfxcgAvXhHX61D1rBJIX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BVwgAAANsAAAAPAAAAAAAAAAAAAAAAAJgCAABkcnMvZG93&#10;bnJldi54bWxQSwUGAAAAAAQABAD1AAAAhwM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DDMMA&#10;AADbAAAADwAAAGRycy9kb3ducmV2LnhtbESPQWvCQBSE7wX/w/KE3urGlBaJriKKtFAoNHrx9sg+&#10;k2De25jdaPrvuwXB4zAz3zCL1cCNulLnaycGppMEFEnhbC2lgcN+9zID5QOKxcYJGfglD6vl6GmB&#10;mXU3+aFrHkoVIeIzNFCF0GZa+6IiRj9xLUn0Tq5jDFF2pbYd3iKcG50mybtmrCUuVNjSpqLinPds&#10;gPPL9nhB/Ej7t5Z3X7zvv+3WmOfxsJ6DCjSER/je/rQGXlP4/x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ADDMMAAADbAAAADwAAAAAAAAAAAAAAAACYAgAAZHJzL2Rv&#10;d25yZXYueG1sUEsFBgAAAAAEAAQA9QAAAIg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ug8MA&#10;AADbAAAADwAAAGRycy9kb3ducmV2LnhtbESPQWvCQBSE74L/YXmCN91Yi5ToJojQkh56qPYHPLPP&#10;ZDH7NuxuY+yv7xYKHoeZ+YbZlaPtxEA+GMcKVssMBHHttOFGwdfpdfECIkRkjZ1jUnCnAGUxneww&#10;1+7GnzQcYyMShEOOCtoY+1zKULdkMSxdT5y8i/MWY5K+kdrjLcFtJ5+ybCMtGk4LLfZ0aKm+Hr+t&#10;gt7E/fDz9qH53VQjVc5np+ezUvPZuN+CiDTGR/i/XWkF6zX8fU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4ug8MAAADbAAAADwAAAAAAAAAAAAAAAACYAgAAZHJzL2Rv&#10;d25yZXYueG1sUEsFBgAAAAAEAAQA9QAAAIgD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Pr>
          <w:noProof/>
        </w:rPr>
        <mc:AlternateContent>
          <mc:Choice Requires="wps">
            <w:drawing>
              <wp:anchor distT="0" distB="0" distL="114300" distR="114300" simplePos="0" relativeHeight="251655166" behindDoc="1" locked="0" layoutInCell="1" allowOverlap="1">
                <wp:simplePos x="0" y="0"/>
                <wp:positionH relativeFrom="column">
                  <wp:posOffset>3854450</wp:posOffset>
                </wp:positionH>
                <wp:positionV relativeFrom="paragraph">
                  <wp:posOffset>1010285</wp:posOffset>
                </wp:positionV>
                <wp:extent cx="3395345" cy="8509635"/>
                <wp:effectExtent l="6350" t="635" r="8255" b="5080"/>
                <wp:wrapNone/>
                <wp:docPr id="22"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A0E6" id="Freeform 144" o:spid="_x0000_s1026" style="position:absolute;margin-left:303.5pt;margin-top:79.55pt;width:267.35pt;height:670.05pt;flip:x;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45" focus="100%" type="gradient"/>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mc:Fallback>
        </mc:AlternateContent>
      </w:r>
      <w:r>
        <w:rPr>
          <w:noProof/>
        </w:rPr>
        <mc:AlternateContent>
          <mc:Choice Requires="wps">
            <w:drawing>
              <wp:anchor distT="0" distB="0" distL="114300" distR="114300" simplePos="0" relativeHeight="251654142" behindDoc="0" locked="0" layoutInCell="1" allowOverlap="1">
                <wp:simplePos x="0" y="0"/>
                <wp:positionH relativeFrom="column">
                  <wp:posOffset>3655060</wp:posOffset>
                </wp:positionH>
                <wp:positionV relativeFrom="paragraph">
                  <wp:posOffset>868045</wp:posOffset>
                </wp:positionV>
                <wp:extent cx="3601720" cy="8662670"/>
                <wp:effectExtent l="6985" t="1270" r="1270" b="3810"/>
                <wp:wrapNone/>
                <wp:docPr id="21"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6907" id="Freeform 143" o:spid="_x0000_s1026" style="position:absolute;margin-left:287.8pt;margin-top:68.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Pr>
          <w:noProof/>
        </w:rPr>
        <mc:AlternateContent>
          <mc:Choice Requires="wps">
            <w:drawing>
              <wp:anchor distT="0" distB="0" distL="114300" distR="114300" simplePos="0" relativeHeight="251653118" behindDoc="1" locked="0" layoutInCell="1" allowOverlap="1">
                <wp:simplePos x="0" y="0"/>
                <wp:positionH relativeFrom="column">
                  <wp:posOffset>92075</wp:posOffset>
                </wp:positionH>
                <wp:positionV relativeFrom="paragraph">
                  <wp:posOffset>417830</wp:posOffset>
                </wp:positionV>
                <wp:extent cx="3885565" cy="9006840"/>
                <wp:effectExtent l="6350" t="8255" r="3810" b="5080"/>
                <wp:wrapNone/>
                <wp:docPr id="20"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DDBF5" id="Freeform 142" o:spid="_x0000_s1026" style="position:absolute;margin-left:7.25pt;margin-top:32.9pt;width:305.95pt;height:709.2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r>
        <w:rPr>
          <w:noProof/>
        </w:rPr>
        <mc:AlternateContent>
          <mc:Choice Requires="wps">
            <w:drawing>
              <wp:anchor distT="0" distB="0" distL="114300" distR="114300" simplePos="0" relativeHeight="251652094" behindDoc="0" locked="0" layoutInCell="1" allowOverlap="1">
                <wp:simplePos x="0" y="0"/>
                <wp:positionH relativeFrom="column">
                  <wp:posOffset>92075</wp:posOffset>
                </wp:positionH>
                <wp:positionV relativeFrom="paragraph">
                  <wp:posOffset>274320</wp:posOffset>
                </wp:positionV>
                <wp:extent cx="4003040" cy="9248140"/>
                <wp:effectExtent l="6350" t="7620" r="635" b="2540"/>
                <wp:wrapNone/>
                <wp:docPr id="19"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91E0" id="Freeform 141" o:spid="_x0000_s1026"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5716905</wp:posOffset>
                </wp:positionH>
                <wp:positionV relativeFrom="paragraph">
                  <wp:posOffset>-320675</wp:posOffset>
                </wp:positionV>
                <wp:extent cx="954405" cy="2231390"/>
                <wp:effectExtent l="0" t="127000" r="0" b="13970"/>
                <wp:wrapNone/>
                <wp:docPr id="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809442">
                          <a:off x="0" y="0"/>
                          <a:ext cx="954405" cy="2231390"/>
                          <a:chOff x="6338" y="1518"/>
                          <a:chExt cx="4721" cy="9242"/>
                        </a:xfrm>
                      </wpg:grpSpPr>
                      <wps:wsp>
                        <wps:cNvPr id="11"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A9BAB" id="Group 156" o:spid="_x0000_s1026" style="position:absolute;margin-left:450.15pt;margin-top:-25.25pt;width:75.15pt;height:175.7pt;rotation:-6324833fd;z-index:251668480" coordorigin="6338,1518" coordsize="4721,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">
                <v:shape id="Freeform 157" o:spid="_x0000_s1027"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Ga8IA&#10;AADaAAAADwAAAGRycy9kb3ducmV2LnhtbESPT4vCMBTE7wt+h/AEb2tq0WWpxqLCgiCK/w56ezTP&#10;tti8lCZr67c3wsIeh5n5DTNLO1OJBzWutKxgNIxAEGdWl5wrOJ9+Pr9BOI+ssbJMCp7kIJ33PmaY&#10;aNvygR5Hn4sAYZeggsL7OpHSZQUZdENbEwfvZhuDPsgml7rBNsBNJeMo+pIGSw4LBda0Kii7H3+N&#10;gm2bXzb1tV3t9m7PVI67yYGXSg363WIKwlPn/8N/7bVWEMP7Sr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AZrwgAAANoAAAAPAAAAAAAAAAAAAAAAAJgCAABkcnMvZG93&#10;bnJldi54bWxQSwUGAAAAAAQABAD1AAAAhw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28"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eqMMA&#10;AADaAAAADwAAAGRycy9kb3ducmV2LnhtbESPQWvCQBSE70L/w/IKvUizaQPapq6hESp6NArt8ZF9&#10;TUKzb8Puqum/dwXB4zDzzTCLYjS9OJHznWUFL0kKgri2uuNGwWH/9fwGwgdkjb1lUvBPHorlw2SB&#10;ubZn3tGpCo2IJexzVNCGMORS+rolgz6xA3H0fq0zGKJ0jdQOz7Hc9PI1TWfSYMdxocWBVi3Vf9XR&#10;KMjm22G6rnaZHF35nq1LzuzPt1JPj+PnB4hAY7iHb/RGRw6uV+IN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EeqMMAAADaAAAADwAAAAAAAAAAAAAAAACYAgAAZHJzL2Rv&#10;d25yZXYueG1sUEsFBgAAAAAEAAQA9QAAAIgDA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29"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iL8IA&#10;AADaAAAADwAAAGRycy9kb3ducmV2LnhtbESPQWvCQBSE7wX/w/IEb3WjSCnRVaLRNidLVTw/ss8k&#10;mH0bsmuS/vtuQehxmJlvmNVmMLXoqHWVZQWzaQSCOLe64kLB5Xx4fQfhPLLG2jIp+CEHm/XoZYWx&#10;tj1/U3fyhQgQdjEqKL1vYildXpJBN7UNcfButjXog2wLqVvsA9zUch5Fb9JgxWGhxIZ2JeX308Mo&#10;qJprlMyG7PNjmx93X8klRbdPlZqMh2QJwtPg/8PPdqYVLODvSr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CIvwgAAANoAAAAPAAAAAAAAAAAAAAAAAJgCAABkcnMvZG93&#10;bnJldi54bWxQSwUGAAAAAAQABAD1AAAAhw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0"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hX8EA&#10;AADaAAAADwAAAGRycy9kb3ducmV2LnhtbESPQWsCMRSE7wX/Q3hCbzWr6FJWo4iilB6EWvH82Dw3&#10;i5uXJYnr+u8bQehxmJlvmMWqt43oyIfasYLxKANBXDpdc6Xg9Lv7+AQRIrLGxjEpeFCA1XLwtsBC&#10;uzv/UHeMlUgQDgUqMDG2hZShNGQxjFxLnLyL8xZjkr6S2uM9wW0jJ1mWS4s1pwWDLW0MldfjzSrY&#10;OtrvuvO3b7fmwBin+WNzyZV6H/brOYhIffwPv9pfWsEMnlfS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V/BAAAA2gAAAA8AAAAAAAAAAAAAAAAAmAIAAGRycy9kb3du&#10;cmV2LnhtbFBLBQYAAAAABAAEAPUAAACG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1"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FXMIA&#10;AADaAAAADwAAAGRycy9kb3ducmV2LnhtbESP3YrCMBSE7wXfIRxh7zRVqErXKKsguKAFfx7g0Jxt&#10;yzYnpYlt3affCIKXw8x8w6w2valES40rLSuYTiIQxJnVJecKbtf9eAnCeWSNlWVS8CAHm/VwsMJE&#10;247P1F58LgKEXYIKCu/rREqXFWTQTWxNHLwf2xj0QTa51A12AW4qOYuiuTRYclgosKZdQdnv5W4U&#10;SJ12dXZM29NsEcfpNi7/9PdDqY9R//UJwlPv3+FX+6AVzOF5Jd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EVcwgAAANoAAAAPAAAAAAAAAAAAAAAAAJgCAABkcnMvZG93&#10;bnJldi54bWxQSwUGAAAAAAQABAD1AAAAhwM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32"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iPsUA&#10;AADaAAAADwAAAGRycy9kb3ducmV2LnhtbESPQWsCMRSE7wX/Q3iCt5ptxXa7NYpUC/YgorZlj4/N&#10;62YxeVk2qW7/fVMoeBxm5htmtuidFWfqQuNZwd04A0Fced1wreD9+HqbgwgRWaP1TAp+KMBiPriZ&#10;YaH9hfd0PsRaJAiHAhWYGNtCylAZchjGviVO3pfvHMYku1rqDi8J7qy8z7IH6bDhtGCwpRdD1enw&#10;7RSUH2/l0zrb2slqV+5b+5mb6TFXajTsl88gIvXxGv5vb7SCR/i7km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aI+xQAAANoAAAAPAAAAAAAAAAAAAAAAAJgCAABkcnMv&#10;ZG93bnJldi54bWxQSwUGAAAAAAQABAD1AAAAig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33"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oVcMA&#10;AADbAAAADwAAAGRycy9kb3ducmV2LnhtbESPwW7CQAxE75X4h5WReisb2qhCgQVBowquSfsBVtZN&#10;oma9UXYhIV9fH5B6szXjmefdYXKdutEQWs8G1qsEFHHlbcu1ge+vz5cNqBCRLXaeycCdAhz2i6cd&#10;ZtaPXNCtjLWSEA4ZGmhi7DOtQ9WQw7DyPbFoP35wGGUdam0HHCXcdfo1Sd61w5alocGePhqqfsur&#10;M0DFuji/uTlJr/fznOop9/MpN+Z5OR23oCJN8d/8uL5YwRd6+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NoVc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34"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FrsIA&#10;AADbAAAADwAAAGRycy9kb3ducmV2LnhtbERPTWvCQBC9C/0Pywi96SY9lBpdg6QUgkhoreh1kh2T&#10;YHY2ZFeN/75bKPQ2j/c5q3Q0nbjR4FrLCuJ5BIK4srrlWsHh+2P2BsJ5ZI2dZVLwIAfp+mmywkTb&#10;O3/Rbe9rEULYJaig8b5PpHRVQwbd3PbEgTvbwaAPcKilHvAewk0nX6LoVRpsOTQ02FPWUHXZX40C&#10;R59ltDiVRbnYFl38nmfHXZEp9TwdN0sQnkb/L/5z5zrMj+H3l3C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kWuwgAAANsAAAAPAAAAAAAAAAAAAAAAAJgCAABkcnMvZG93&#10;bnJldi54bWxQSwUGAAAAAAQABAD1AAAAhw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35"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aNcIA&#10;AADbAAAADwAAAGRycy9kb3ducmV2LnhtbERPTWvCQBC9F/oflil4Cc3GHFqJWUUEofVQqHrwOM2O&#10;STA7G3bXJP57t1DobR7vc8r1ZDoxkPOtZQXzNANBXFndcq3gdNy9LkD4gKyxs0wK7uRhvXp+KrHQ&#10;duRvGg6hFjGEfYEKmhD6QkpfNWTQp7YnjtzFOoMhQldL7XCM4aaTeZa9SYMtx4YGe9o2VF0PN6Mg&#10;eU/OC+Nw95Ntkm7/9Zlf3dYoNXuZNksQgabwL/5zf+g4P4ffX+I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Bo1wgAAANsAAAAPAAAAAAAAAAAAAAAAAJgCAABkcnMvZG93&#10;bnJldi54bWxQSwUGAAAAAAQABAD1AAAAhwM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36"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0rI8AA&#10;AADbAAAADwAAAGRycy9kb3ducmV2LnhtbERP32vCMBB+H/g/hBP2NlMdOOmMUgTBJ9FOfD6TW1ts&#10;LiWJtdtfb4TB3u7j+3nL9WBb0ZMPjWMF00kGglg703Cl4PS1fVuACBHZYOuYFPxQgPVq9LLE3Lg7&#10;H6kvYyVSCIccFdQxdrmUQddkMUxcR5y4b+ctxgR9JY3Hewq3rZxl2VxabDg11NjRpiZ9LW9Wwf6w&#10;78vF77Yr5sXFS91+nM/aK/U6HopPEJGG+C/+c+9Mmv8Oz1/S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0rI8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37"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SdsEA&#10;AADbAAAADwAAAGRycy9kb3ducmV2LnhtbERPS4vCMBC+C/sfwizsTVNFVq1GWcWFBUHwcfA4NmNT&#10;tpmUJtr6740geJuP7zmzRWtLcaPaF44V9HsJCOLM6YJzBcfDb3cMwgdkjaVjUnAnD4v5R2eGqXYN&#10;7+i2D7mIIexTVGBCqFIpfWbIou+5ijhyF1dbDBHWudQ1NjHclnKQJN/SYsGxwWBFK0PZ//5qFfjV&#10;cjDZDE/rSWh2/eaeLLejs1Hq67P9mYII1Ia3+OX+03H+EJ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qEnbBAAAA2wAAAA8AAAAAAAAAAAAAAAAAmAIAAGRycy9kb3du&#10;cmV2LnhtbFBLBQYAAAAABAAEAPUAAACG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38"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CJb4A&#10;AADbAAAADwAAAGRycy9kb3ducmV2LnhtbESP0QrCMAxF3wX/oUTwTTuHikyrqCAIgjD1A8Iat+Ga&#10;jrW6+fdWEHxLuDf33Kw2nanEixpXWlYwGUcgiDOrS84V3K6H0QKE88gaK8uk4E0ONut+b4WJti2n&#10;9Lr4XIQQdgkqKLyvEyldVpBBN7Y1cdDutjHow9rkUjfYhnBTyTiK5tJgyYFQYE37grLH5WkCxPg4&#10;rjA1s3Z6RjzNd8dFlio1HHTbJQhPnf+bf9dHHerP4PtLGE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9EwiW+AAAA2wAAAA8AAAAAAAAAAAAAAAAAmAIAAGRycy9kb3ducmV2&#10;LnhtbFBLBQYAAAAABAAEAPUAAACD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39"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2AMMA&#10;AADbAAAADwAAAGRycy9kb3ducmV2LnhtbERPPWvDMBDdA/0P4gpZQiyngwmulVBaEjx4aJMMHQ/r&#10;YptYJ9VSbeffV4VCt3u8zyv2s+nFSIPvLCvYJCkI4trqjhsFl/NhvQXhA7LG3jIpuJOH/e5hUWCu&#10;7cQfNJ5CI2II+xwVtCG4XEpft2TQJ9YRR+5qB4MhwqGResAphptePqVpJg12HBtadPTaUn07fRsF&#10;1cq9vbvjVGbV9jN1X0d7s32p1PJxfnkGEWgO/+I/d6nj/Ax+f4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V2AMMAAADbAAAADwAAAAAAAAAAAAAAAACYAgAAZHJzL2Rv&#10;d25yZXYueG1sUEsFBgAAAAAEAAQA9QAAAIgD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0"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ylpsEA&#10;AADbAAAADwAAAGRycy9kb3ducmV2LnhtbERP3WrCMBS+H/gO4Qx2N9PNMWc1yioouxqoe4BDc2xL&#10;m5OapDZ7+2UgeHc+vt+z2kTTiSs531hW8DLNQBCXVjdcKfg57Z4/QPiArLGzTAp+ycNmPXlYYa7t&#10;yAe6HkMlUgj7HBXUIfS5lL6syaCf2p44cWfrDIYEXSW1wzGFm06+Ztm7NNhwaqixp21NZXscjILd&#10;7Htvs64thvjm94vx0p6L2Cr19Bg/lyACxXAX39xfOs2fw/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MpabBAAAA2wAAAA8AAAAAAAAAAAAAAAAAmAIAAGRycy9kb3du&#10;cmV2LnhtbFBLBQYAAAAABAAEAPUAAACGAw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1"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3olMIA&#10;AADbAAAADwAAAGRycy9kb3ducmV2LnhtbESPTWvCQBCG7wX/wzKCt7pRUCS6igiCUC+NodDbmB2T&#10;YHY2ZLcm7a/vHARvM8z78cxmN7hGPagLtWcDs2kCirjwtubSQH45vq9AhYhssfFMBn4pwG47ettg&#10;an3Pn/TIYqkkhEOKBqoY21TrUFTkMEx9Syy3m+8cRlm7UtsOewl3jZ4nyVI7rFkaKmzpUFFxz36c&#10;9P7lp3P2HXJc5fVw/ejPx8VXYcxkPOzXoCIN8SV+uk9W8AVWfpEB9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eiU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A1" w:rsidRDefault="00AF26A1">
      <w:pPr>
        <w:spacing w:after="0" w:line="240" w:lineRule="auto"/>
      </w:pPr>
      <w:r>
        <w:separator/>
      </w:r>
    </w:p>
  </w:endnote>
  <w:endnote w:type="continuationSeparator" w:id="0">
    <w:p w:rsidR="00AF26A1" w:rsidRDefault="00AF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A1" w:rsidRDefault="00AF26A1">
      <w:pPr>
        <w:spacing w:after="0" w:line="240" w:lineRule="auto"/>
      </w:pPr>
      <w:r>
        <w:separator/>
      </w:r>
    </w:p>
  </w:footnote>
  <w:footnote w:type="continuationSeparator" w:id="0">
    <w:p w:rsidR="00AF26A1" w:rsidRDefault="00AF2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7742F"/>
    <w:multiLevelType w:val="hybridMultilevel"/>
    <w:tmpl w:val="4E081086"/>
    <w:lvl w:ilvl="0" w:tplc="14AEBD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B784A"/>
    <w:multiLevelType w:val="hybridMultilevel"/>
    <w:tmpl w:val="64AEDF36"/>
    <w:lvl w:ilvl="0" w:tplc="5720CA0A">
      <w:numFmt w:val="bullet"/>
      <w:lvlText w:val=""/>
      <w:lvlJc w:val="left"/>
      <w:pPr>
        <w:ind w:left="720" w:hanging="360"/>
      </w:pPr>
      <w:rPr>
        <w:rFonts w:ascii="Symbol" w:eastAsia="GungsuhChe"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6B"/>
    <w:rsid w:val="00001B0B"/>
    <w:rsid w:val="00191F99"/>
    <w:rsid w:val="001D22C0"/>
    <w:rsid w:val="001F7C38"/>
    <w:rsid w:val="00282E3F"/>
    <w:rsid w:val="002C507A"/>
    <w:rsid w:val="0031698D"/>
    <w:rsid w:val="003E21F0"/>
    <w:rsid w:val="0041205D"/>
    <w:rsid w:val="00482E10"/>
    <w:rsid w:val="004B1491"/>
    <w:rsid w:val="004F0F33"/>
    <w:rsid w:val="00552DC2"/>
    <w:rsid w:val="00615239"/>
    <w:rsid w:val="006F16C2"/>
    <w:rsid w:val="007B2312"/>
    <w:rsid w:val="007D6C9E"/>
    <w:rsid w:val="00806C3A"/>
    <w:rsid w:val="00852BF4"/>
    <w:rsid w:val="008C415B"/>
    <w:rsid w:val="0096511B"/>
    <w:rsid w:val="00A026E7"/>
    <w:rsid w:val="00A0456B"/>
    <w:rsid w:val="00A57204"/>
    <w:rsid w:val="00AF26A1"/>
    <w:rsid w:val="00BE4B8D"/>
    <w:rsid w:val="00C17B6B"/>
    <w:rsid w:val="00C243F9"/>
    <w:rsid w:val="00C30E23"/>
    <w:rsid w:val="00C941CE"/>
    <w:rsid w:val="00CD7B4D"/>
    <w:rsid w:val="00D56711"/>
    <w:rsid w:val="00DD60A4"/>
    <w:rsid w:val="00E36261"/>
    <w:rsid w:val="00E60B44"/>
    <w:rsid w:val="00E93E23"/>
    <w:rsid w:val="00F13061"/>
    <w:rsid w:val="00F4516F"/>
    <w:rsid w:val="00FA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A57204"/>
    <w:pPr>
      <w:spacing w:after="80" w:line="240" w:lineRule="auto"/>
    </w:pPr>
    <w:rPr>
      <w:rFonts w:eastAsia="GungsuhChe"/>
      <w:b/>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A57204"/>
    <w:rPr>
      <w:rFonts w:eastAsia="GungsuhChe"/>
      <w:b/>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character" w:styleId="Hyperlink">
    <w:name w:val="Hyperlink"/>
    <w:basedOn w:val="DefaultParagraphFont"/>
    <w:uiPriority w:val="99"/>
    <w:unhideWhenUsed/>
    <w:rsid w:val="00191F99"/>
    <w:rPr>
      <w:color w:val="0000FF" w:themeColor="hyperlink"/>
      <w:u w:val="single"/>
    </w:rPr>
  </w:style>
  <w:style w:type="paragraph" w:styleId="BodyText3">
    <w:name w:val="Body Text 3"/>
    <w:link w:val="BodyText3Char"/>
    <w:uiPriority w:val="99"/>
    <w:unhideWhenUsed/>
    <w:rsid w:val="00BE4B8D"/>
    <w:pPr>
      <w:spacing w:after="60" w:line="240" w:lineRule="auto"/>
    </w:pPr>
    <w:rPr>
      <w:rFonts w:ascii="Franklin Gothic Book" w:eastAsia="Times New Roman" w:hAnsi="Franklin Gothic Book"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BE4B8D"/>
    <w:rPr>
      <w:rFonts w:ascii="Franklin Gothic Book" w:eastAsia="Times New Roman" w:hAnsi="Franklin Gothic Book" w:cs="Times New Roman"/>
      <w:color w:val="000000"/>
      <w:kern w:val="28"/>
      <w:sz w:val="17"/>
      <w:szCs w:val="17"/>
      <w14:ligatures w14:val="standard"/>
      <w14:cntxtAlts/>
    </w:rPr>
  </w:style>
  <w:style w:type="paragraph" w:styleId="ListParagraph">
    <w:name w:val="List Paragraph"/>
    <w:basedOn w:val="Normal"/>
    <w:uiPriority w:val="34"/>
    <w:rsid w:val="00A57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8573">
      <w:bodyDiv w:val="1"/>
      <w:marLeft w:val="0"/>
      <w:marRight w:val="0"/>
      <w:marTop w:val="0"/>
      <w:marBottom w:val="0"/>
      <w:divBdr>
        <w:top w:val="none" w:sz="0" w:space="0" w:color="auto"/>
        <w:left w:val="none" w:sz="0" w:space="0" w:color="auto"/>
        <w:bottom w:val="none" w:sz="0" w:space="0" w:color="auto"/>
        <w:right w:val="none" w:sz="0" w:space="0" w:color="auto"/>
      </w:divBdr>
    </w:div>
    <w:div w:id="870336301">
      <w:bodyDiv w:val="1"/>
      <w:marLeft w:val="0"/>
      <w:marRight w:val="0"/>
      <w:marTop w:val="0"/>
      <w:marBottom w:val="0"/>
      <w:divBdr>
        <w:top w:val="none" w:sz="0" w:space="0" w:color="auto"/>
        <w:left w:val="none" w:sz="0" w:space="0" w:color="auto"/>
        <w:bottom w:val="none" w:sz="0" w:space="0" w:color="auto"/>
        <w:right w:val="none" w:sz="0" w:space="0" w:color="auto"/>
      </w:divBdr>
    </w:div>
    <w:div w:id="10714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aughtery@wcpss.net" TargetMode="External"/><Relationship Id="rId4" Type="http://schemas.openxmlformats.org/officeDocument/2006/relationships/settings" Target="settings.xml"/><Relationship Id="rId9" Type="http://schemas.openxmlformats.org/officeDocument/2006/relationships/hyperlink" Target="mailto:hdaughtery@wcps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aughte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A551811F3D4615AB2998BCB86EC434"/>
        <w:category>
          <w:name w:val="General"/>
          <w:gallery w:val="placeholder"/>
        </w:category>
        <w:types>
          <w:type w:val="bbPlcHdr"/>
        </w:types>
        <w:behaviors>
          <w:behavior w:val="content"/>
        </w:behaviors>
        <w:guid w:val="{540AB471-BA18-49FD-967F-9522D23A03AB}"/>
      </w:docPartPr>
      <w:docPartBody>
        <w:p w:rsidR="003A7538" w:rsidRDefault="00C925A0">
          <w:pPr>
            <w:pStyle w:val="B1A551811F3D4615AB2998BCB86EC434"/>
          </w:pPr>
          <w:r w:rsidRPr="00806C3A">
            <w:t>Weekly Class Newsletter</w:t>
          </w:r>
        </w:p>
      </w:docPartBody>
    </w:docPart>
    <w:docPart>
      <w:docPartPr>
        <w:name w:val="8999B1F8706240BF83501A17207C83FD"/>
        <w:category>
          <w:name w:val="General"/>
          <w:gallery w:val="placeholder"/>
        </w:category>
        <w:types>
          <w:type w:val="bbPlcHdr"/>
        </w:types>
        <w:behaviors>
          <w:behavior w:val="content"/>
        </w:behaviors>
        <w:guid w:val="{C55B610E-39A4-42AB-A89E-E3A0C174E7F5}"/>
      </w:docPartPr>
      <w:docPartBody>
        <w:p w:rsidR="003A7538" w:rsidRDefault="00C925A0">
          <w:pPr>
            <w:pStyle w:val="8999B1F8706240BF83501A17207C83FD"/>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A0"/>
    <w:rsid w:val="00094FEF"/>
    <w:rsid w:val="00294A29"/>
    <w:rsid w:val="003A7538"/>
    <w:rsid w:val="00C925A0"/>
    <w:rsid w:val="00C96CD7"/>
    <w:rsid w:val="00D92D45"/>
    <w:rsid w:val="00F906AF"/>
    <w:rsid w:val="00FB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A551811F3D4615AB2998BCB86EC434">
    <w:name w:val="B1A551811F3D4615AB2998BCB86EC434"/>
  </w:style>
  <w:style w:type="paragraph" w:customStyle="1" w:styleId="8999B1F8706240BF83501A17207C83FD">
    <w:name w:val="8999B1F8706240BF83501A17207C83FD"/>
  </w:style>
  <w:style w:type="paragraph" w:customStyle="1" w:styleId="01BE0EC968914625AD9F4A69450321C9">
    <w:name w:val="01BE0EC968914625AD9F4A69450321C9"/>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A805725669AB434A93E5A9FE0EEC9CE9">
    <w:name w:val="A805725669AB434A93E5A9FE0EEC9CE9"/>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5C0C9416167E4E1786EE5D36F8F71A45">
    <w:name w:val="5C0C9416167E4E1786EE5D36F8F71A45"/>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0E0310E75AFF47E5B288BF6EEE1481FC">
    <w:name w:val="0E0310E75AFF47E5B288BF6EEE1481FC"/>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7B0E8843896743B19125D6C3E615DF79">
    <w:name w:val="7B0E8843896743B19125D6C3E615DF79"/>
  </w:style>
  <w:style w:type="paragraph" w:customStyle="1" w:styleId="3541453228A8445AA003136C83539153">
    <w:name w:val="3541453228A8445AA003136C83539153"/>
  </w:style>
  <w:style w:type="paragraph" w:customStyle="1" w:styleId="4C0E31F1692F4AC9A17C0E2AE63DF999">
    <w:name w:val="4C0E31F1692F4AC9A17C0E2AE63DF999"/>
  </w:style>
  <w:style w:type="paragraph" w:customStyle="1" w:styleId="9719471A589748E9A6B7BE9778FC533E">
    <w:name w:val="9719471A589748E9A6B7BE9778FC533E"/>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E86B30420F4D495E81B956457187FD09">
    <w:name w:val="E86B30420F4D495E81B956457187FD09"/>
  </w:style>
  <w:style w:type="paragraph" w:customStyle="1" w:styleId="08E2D2809B3545A393F55D4BB003789C">
    <w:name w:val="08E2D2809B3545A393F55D4BB003789C"/>
  </w:style>
  <w:style w:type="character" w:styleId="PlaceholderText">
    <w:name w:val="Placeholder Text"/>
    <w:basedOn w:val="DefaultParagraphFont"/>
    <w:uiPriority w:val="99"/>
    <w:semiHidden/>
    <w:rPr>
      <w:color w:val="808080"/>
    </w:rPr>
  </w:style>
  <w:style w:type="paragraph" w:customStyle="1" w:styleId="0F61E6EB54434B80B1FA8A70D49E0B3F">
    <w:name w:val="0F61E6EB54434B80B1FA8A70D49E0B3F"/>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0C199AC4B1104EC584932819F4D08797">
    <w:name w:val="0C199AC4B1104EC584932819F4D08797"/>
  </w:style>
  <w:style w:type="paragraph" w:customStyle="1" w:styleId="1290E5CD1EB64F93B8B12F61779188B1">
    <w:name w:val="1290E5CD1EB64F93B8B12F61779188B1"/>
  </w:style>
  <w:style w:type="paragraph" w:customStyle="1" w:styleId="5AD5F24A389B4E2F8985307C6A337BE8">
    <w:name w:val="5AD5F24A389B4E2F8985307C6A337BE8"/>
    <w:rsid w:val="00D92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2016-07-15T21:40:00Z</dcterms:created>
  <dcterms:modified xsi:type="dcterms:W3CDTF">2016-07-18T15:55:00Z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